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8831" w14:textId="77777777" w:rsidR="00407BCC" w:rsidRPr="00172CFC" w:rsidRDefault="000F3F8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F84344" wp14:editId="50648008">
            <wp:simplePos x="0" y="0"/>
            <wp:positionH relativeFrom="page">
              <wp:align>left</wp:align>
            </wp:positionH>
            <wp:positionV relativeFrom="paragraph">
              <wp:posOffset>2540</wp:posOffset>
            </wp:positionV>
            <wp:extent cx="2431292" cy="6381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lle rosny blan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292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D86" w:rsidRPr="00172CFC">
        <w:rPr>
          <w:noProof/>
          <w:lang w:eastAsia="fr-FR"/>
        </w:rPr>
        <mc:AlternateContent>
          <mc:Choice Requires="wpg">
            <w:drawing>
              <wp:inline distT="0" distB="0" distL="0" distR="0" wp14:anchorId="616C3C33" wp14:editId="104E583B">
                <wp:extent cx="6848475" cy="1082040"/>
                <wp:effectExtent l="0" t="0" r="9525" b="3810"/>
                <wp:docPr id="5" name="Groupe 5" descr="élément décoratif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082040"/>
                          <a:chOff x="0" y="0"/>
                          <a:chExt cx="7076757" cy="1082040"/>
                        </a:xfrm>
                      </wpg:grpSpPr>
                      <wps:wsp>
                        <wps:cNvPr id="2" name="Rectangle 2"/>
                        <wps:cNvSpPr/>
                        <wps:spPr>
                          <a:xfrm>
                            <a:off x="0" y="0"/>
                            <a:ext cx="7076757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48" y="160018"/>
                            <a:ext cx="5841202" cy="76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74134" w14:textId="4134235D" w:rsidR="00C7171E" w:rsidRDefault="00846C9E" w:rsidP="00172CFC">
                              <w:pPr>
                                <w:pStyle w:val="Titre"/>
                              </w:pPr>
                              <w:r>
                                <w:t>FICHE D</w:t>
                              </w:r>
                              <w:r w:rsidR="00FA4D3E">
                                <w:t>E PR</w:t>
                              </w:r>
                              <w:r w:rsidR="00793661">
                                <w:t>É</w:t>
                              </w:r>
                              <w:r w:rsidR="006E2D1A">
                                <w:t>INSCRIPTION</w:t>
                              </w:r>
                            </w:p>
                            <w:p w14:paraId="6DED3D4E" w14:textId="6DF72C20" w:rsidR="00C7171E" w:rsidRPr="00172CFC" w:rsidRDefault="00BE00D0" w:rsidP="00172CFC">
                              <w:pPr>
                                <w:pStyle w:val="Titre"/>
                              </w:pPr>
                              <w:r>
                                <w:t>SEJOUR</w:t>
                              </w:r>
                              <w:r w:rsidR="00DF670C">
                                <w:t xml:space="preserve">S </w:t>
                              </w:r>
                              <w:r w:rsidR="00FA4D3E">
                                <w:t>D’</w:t>
                              </w:r>
                              <w:r w:rsidR="00793661">
                                <w:t>É</w:t>
                              </w:r>
                              <w:r w:rsidR="00856854">
                                <w:t>T</w:t>
                              </w:r>
                              <w:r w:rsidR="00793661">
                                <w:t>É</w:t>
                              </w:r>
                              <w:r w:rsidR="00856854">
                                <w:t xml:space="preserve"> 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C3C33" id="Groupe 5" o:spid="_x0000_s1026" alt="élément décoratif" style="width:539.25pt;height:85.2pt;mso-position-horizontal-relative:char;mso-position-vertical-relative:line" coordsize="70767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">
                <v:rect id="Rectangle 2" o:spid="_x0000_s1027" style="position:absolute;width:70767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593470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8" type="#_x0000_t202" style="position:absolute;left:10485;top:1600;width:58412;height:7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<v:textbox>
                    <w:txbxContent>
                      <w:p w14:paraId="45D74134" w14:textId="4134235D" w:rsidR="00C7171E" w:rsidRDefault="00846C9E" w:rsidP="00172CFC">
                        <w:pPr>
                          <w:pStyle w:val="Titre"/>
                        </w:pPr>
                        <w:r>
                          <w:t>FICHE D</w:t>
                        </w:r>
                        <w:r w:rsidR="00FA4D3E">
                          <w:t>E PR</w:t>
                        </w:r>
                        <w:r w:rsidR="00793661">
                          <w:t>É</w:t>
                        </w:r>
                        <w:r w:rsidR="006E2D1A">
                          <w:t>INSCRIPTION</w:t>
                        </w:r>
                      </w:p>
                      <w:p w14:paraId="6DED3D4E" w14:textId="6DF72C20" w:rsidR="00C7171E" w:rsidRPr="00172CFC" w:rsidRDefault="00BE00D0" w:rsidP="00172CFC">
                        <w:pPr>
                          <w:pStyle w:val="Titre"/>
                        </w:pPr>
                        <w:r>
                          <w:t>SEJOUR</w:t>
                        </w:r>
                        <w:r w:rsidR="00DF670C">
                          <w:t xml:space="preserve">S </w:t>
                        </w:r>
                        <w:r w:rsidR="00FA4D3E">
                          <w:t>D’</w:t>
                        </w:r>
                        <w:r w:rsidR="00793661">
                          <w:t>É</w:t>
                        </w:r>
                        <w:r w:rsidR="00856854">
                          <w:t>T</w:t>
                        </w:r>
                        <w:r w:rsidR="00793661">
                          <w:t>É</w:t>
                        </w:r>
                        <w:r w:rsidR="00856854">
                          <w:t xml:space="preserve"> 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687AC5" w14:textId="376D6E90" w:rsidR="000F3F8B" w:rsidRPr="000F3F8B" w:rsidRDefault="007F3AEA" w:rsidP="000F3F8B">
      <w:pPr>
        <w:pStyle w:val="Sous-titre"/>
        <w:spacing w:before="0"/>
        <w:rPr>
          <w:rFonts w:asciiTheme="majorHAnsi" w:hAnsiTheme="majorHAnsi"/>
          <w:color w:val="5E2B97"/>
        </w:rPr>
      </w:pPr>
      <w:r w:rsidRPr="000F3F8B">
        <w:rPr>
          <w:rFonts w:asciiTheme="majorHAnsi" w:hAnsiTheme="majorHAnsi"/>
          <w:color w:val="5E2B97"/>
        </w:rPr>
        <w:t>Contact</w:t>
      </w:r>
      <w:r w:rsidR="000F3F8B" w:rsidRPr="000F3F8B">
        <w:rPr>
          <w:rFonts w:asciiTheme="majorHAnsi" w:hAnsiTheme="majorHAnsi"/>
          <w:color w:val="5E2B97"/>
        </w:rPr>
        <w:t xml:space="preserve"> : 01 48 12 88 50 – 45 rue Richard</w:t>
      </w:r>
      <w:r w:rsidR="00793661">
        <w:rPr>
          <w:rFonts w:asciiTheme="majorHAnsi" w:hAnsiTheme="majorHAnsi"/>
          <w:color w:val="5E2B97"/>
        </w:rPr>
        <w:t>-</w:t>
      </w:r>
      <w:proofErr w:type="spellStart"/>
      <w:r w:rsidR="000F3F8B" w:rsidRPr="000F3F8B">
        <w:rPr>
          <w:rFonts w:asciiTheme="majorHAnsi" w:hAnsiTheme="majorHAnsi"/>
          <w:color w:val="5E2B97"/>
        </w:rPr>
        <w:t>Gardebled</w:t>
      </w:r>
      <w:proofErr w:type="spellEnd"/>
      <w:r w:rsidR="000F3F8B" w:rsidRPr="000F3F8B">
        <w:rPr>
          <w:rFonts w:asciiTheme="majorHAnsi" w:hAnsiTheme="majorHAnsi"/>
          <w:color w:val="5E2B97"/>
        </w:rPr>
        <w:t xml:space="preserve"> - cerclej@rosnysousbois.fr</w:t>
      </w:r>
    </w:p>
    <w:p w14:paraId="103AAF89" w14:textId="77777777" w:rsidR="000F3F8B" w:rsidRDefault="000F3F8B" w:rsidP="000F3F8B">
      <w:pPr>
        <w:rPr>
          <w:lang w:bidi="fr-FR"/>
        </w:rPr>
      </w:pPr>
      <w:bookmarkStart w:id="0" w:name="_sva3jjigkwn2" w:colFirst="0" w:colLast="0"/>
      <w:bookmarkEnd w:id="0"/>
    </w:p>
    <w:p w14:paraId="366CD7B0" w14:textId="77777777" w:rsidR="00FA4D3E" w:rsidRDefault="00FA4D3E" w:rsidP="00FA4D3E">
      <w:pPr>
        <w:rPr>
          <w:rFonts w:ascii="Arial Narrow" w:eastAsia="Amatic SC" w:hAnsi="Arial Narrow" w:cs="Andalus"/>
          <w:b/>
          <w:color w:val="FF0000"/>
          <w:sz w:val="28"/>
          <w:szCs w:val="28"/>
        </w:rPr>
      </w:pPr>
      <w:r>
        <w:rPr>
          <w:rFonts w:ascii="Arial Narrow" w:eastAsia="Amatic SC" w:hAnsi="Arial Narrow" w:cs="Andalus"/>
          <w:b/>
          <w:color w:val="FF0000"/>
          <w:sz w:val="28"/>
          <w:szCs w:val="28"/>
        </w:rPr>
        <w:t>AVERTISSEMENT</w:t>
      </w:r>
    </w:p>
    <w:p w14:paraId="089B4844" w14:textId="7C376E43" w:rsidR="00FA4D3E" w:rsidRDefault="00FA4D3E" w:rsidP="00FA4D3E">
      <w:pPr>
        <w:rPr>
          <w:color w:val="181717"/>
          <w:sz w:val="20"/>
          <w:szCs w:val="20"/>
        </w:rPr>
      </w:pPr>
      <w:r w:rsidRPr="00666CD6">
        <w:rPr>
          <w:color w:val="181717"/>
          <w:sz w:val="20"/>
          <w:szCs w:val="20"/>
        </w:rPr>
        <w:t>LA PRÉINSCRIPTION NE SIGNIFIE PAS UNE INSCRIPTION DÉFINITIVE</w:t>
      </w:r>
      <w:r>
        <w:rPr>
          <w:color w:val="181717"/>
          <w:sz w:val="20"/>
          <w:szCs w:val="20"/>
        </w:rPr>
        <w:t>.</w:t>
      </w:r>
    </w:p>
    <w:p w14:paraId="48301D90" w14:textId="0053A01E" w:rsidR="00FA4D3E" w:rsidRPr="00604EED" w:rsidRDefault="00FA4D3E" w:rsidP="00FA4D3E">
      <w:pPr>
        <w:rPr>
          <w:color w:val="181717"/>
          <w:sz w:val="20"/>
          <w:szCs w:val="20"/>
        </w:rPr>
      </w:pPr>
      <w:r>
        <w:rPr>
          <w:color w:val="181717"/>
        </w:rPr>
        <w:t>Dans le cas d’une forte demande</w:t>
      </w:r>
      <w:r w:rsidRPr="000C2AE5">
        <w:rPr>
          <w:color w:val="181717"/>
        </w:rPr>
        <w:t>,</w:t>
      </w:r>
      <w:r>
        <w:rPr>
          <w:color w:val="181717"/>
        </w:rPr>
        <w:t xml:space="preserve"> votre pré</w:t>
      </w:r>
      <w:r w:rsidRPr="000C2AE5">
        <w:rPr>
          <w:color w:val="181717"/>
        </w:rPr>
        <w:t>inscription sera étudiée selon certains critères</w:t>
      </w:r>
      <w:r w:rsidR="00793661">
        <w:rPr>
          <w:color w:val="181717"/>
        </w:rPr>
        <w:t>.</w:t>
      </w:r>
    </w:p>
    <w:p w14:paraId="78EAF460" w14:textId="23325393" w:rsidR="00FA4D3E" w:rsidRPr="009278D8" w:rsidRDefault="00FA4D3E" w:rsidP="009278D8">
      <w:pPr>
        <w:pStyle w:val="Paragraphedeliste"/>
        <w:numPr>
          <w:ilvl w:val="0"/>
          <w:numId w:val="14"/>
        </w:numPr>
        <w:rPr>
          <w:color w:val="181717"/>
          <w:sz w:val="22"/>
          <w:szCs w:val="22"/>
        </w:rPr>
      </w:pPr>
      <w:r w:rsidRPr="009278D8">
        <w:rPr>
          <w:color w:val="181717"/>
          <w:sz w:val="22"/>
          <w:szCs w:val="22"/>
        </w:rPr>
        <w:t>Jeunes dont les familles sont financièrement à jour avec la commune</w:t>
      </w:r>
      <w:r w:rsidR="00793661">
        <w:rPr>
          <w:color w:val="181717"/>
          <w:sz w:val="22"/>
          <w:szCs w:val="22"/>
        </w:rPr>
        <w:t>.</w:t>
      </w:r>
    </w:p>
    <w:p w14:paraId="68AE099F" w14:textId="5CBCFC7A" w:rsidR="00FA4D3E" w:rsidRPr="009278D8" w:rsidRDefault="00FA4D3E" w:rsidP="009278D8">
      <w:pPr>
        <w:pStyle w:val="Paragraphedeliste"/>
        <w:numPr>
          <w:ilvl w:val="0"/>
          <w:numId w:val="14"/>
        </w:numPr>
        <w:rPr>
          <w:color w:val="181717"/>
          <w:sz w:val="22"/>
          <w:szCs w:val="22"/>
        </w:rPr>
      </w:pPr>
      <w:r w:rsidRPr="009278D8">
        <w:rPr>
          <w:color w:val="181717"/>
          <w:sz w:val="22"/>
          <w:szCs w:val="22"/>
        </w:rPr>
        <w:t>Jeunes n’étant jamais partis</w:t>
      </w:r>
      <w:r w:rsidR="008915F0">
        <w:rPr>
          <w:color w:val="181717"/>
          <w:sz w:val="22"/>
          <w:szCs w:val="22"/>
        </w:rPr>
        <w:t xml:space="preserve"> en séjour avec le Cercle J</w:t>
      </w:r>
      <w:r w:rsidR="00793661">
        <w:rPr>
          <w:color w:val="181717"/>
          <w:sz w:val="22"/>
          <w:szCs w:val="22"/>
        </w:rPr>
        <w:t>.</w:t>
      </w:r>
    </w:p>
    <w:p w14:paraId="77B4179D" w14:textId="592EC6E2" w:rsidR="00FA4D3E" w:rsidRPr="009278D8" w:rsidRDefault="00FA4D3E" w:rsidP="009278D8">
      <w:pPr>
        <w:pStyle w:val="Paragraphedeliste"/>
        <w:numPr>
          <w:ilvl w:val="0"/>
          <w:numId w:val="14"/>
        </w:numPr>
        <w:rPr>
          <w:color w:val="181717"/>
          <w:sz w:val="22"/>
          <w:szCs w:val="22"/>
        </w:rPr>
      </w:pPr>
      <w:r w:rsidRPr="009278D8">
        <w:rPr>
          <w:color w:val="181717"/>
          <w:sz w:val="22"/>
          <w:szCs w:val="22"/>
        </w:rPr>
        <w:t>Respect de la tranche d’âge</w:t>
      </w:r>
      <w:r w:rsidR="00793661">
        <w:rPr>
          <w:color w:val="181717"/>
          <w:sz w:val="22"/>
          <w:szCs w:val="22"/>
        </w:rPr>
        <w:t>.</w:t>
      </w:r>
    </w:p>
    <w:p w14:paraId="52FACFBB" w14:textId="44510D64" w:rsidR="00FA4D3E" w:rsidRPr="009278D8" w:rsidRDefault="00FA4D3E" w:rsidP="009278D8">
      <w:pPr>
        <w:pStyle w:val="Paragraphedeliste"/>
        <w:numPr>
          <w:ilvl w:val="0"/>
          <w:numId w:val="14"/>
        </w:numPr>
        <w:rPr>
          <w:color w:val="181717"/>
          <w:sz w:val="22"/>
          <w:szCs w:val="22"/>
        </w:rPr>
      </w:pPr>
      <w:r w:rsidRPr="009278D8">
        <w:rPr>
          <w:color w:val="181717"/>
          <w:sz w:val="22"/>
          <w:szCs w:val="22"/>
        </w:rPr>
        <w:t>Priorité aux Rosnéens</w:t>
      </w:r>
      <w:r w:rsidR="00793661">
        <w:rPr>
          <w:color w:val="181717"/>
          <w:sz w:val="22"/>
          <w:szCs w:val="22"/>
        </w:rPr>
        <w:t>.</w:t>
      </w:r>
    </w:p>
    <w:p w14:paraId="7B000FC6" w14:textId="223C5D80" w:rsidR="00FA4D3E" w:rsidRPr="009278D8" w:rsidRDefault="00FA4D3E" w:rsidP="009278D8">
      <w:pPr>
        <w:pStyle w:val="Paragraphedeliste"/>
        <w:numPr>
          <w:ilvl w:val="0"/>
          <w:numId w:val="14"/>
        </w:numPr>
        <w:rPr>
          <w:color w:val="181717"/>
          <w:sz w:val="22"/>
          <w:szCs w:val="22"/>
        </w:rPr>
      </w:pPr>
      <w:r w:rsidRPr="009278D8">
        <w:rPr>
          <w:color w:val="181717"/>
          <w:sz w:val="22"/>
          <w:szCs w:val="22"/>
        </w:rPr>
        <w:t>Mixité (contrainte</w:t>
      </w:r>
      <w:r w:rsidR="00793661">
        <w:rPr>
          <w:color w:val="181717"/>
          <w:sz w:val="22"/>
          <w:szCs w:val="22"/>
        </w:rPr>
        <w:t>s</w:t>
      </w:r>
      <w:r w:rsidRPr="009278D8">
        <w:rPr>
          <w:color w:val="181717"/>
          <w:sz w:val="22"/>
          <w:szCs w:val="22"/>
        </w:rPr>
        <w:t xml:space="preserve"> d’hébergement de l’organisme de séjour)</w:t>
      </w:r>
      <w:r w:rsidR="00793661">
        <w:rPr>
          <w:color w:val="181717"/>
          <w:sz w:val="22"/>
          <w:szCs w:val="22"/>
        </w:rPr>
        <w:t>.</w:t>
      </w:r>
    </w:p>
    <w:p w14:paraId="4C6A0CC6" w14:textId="77777777" w:rsidR="00FA4D3E" w:rsidRDefault="00FA4D3E" w:rsidP="000F3F8B">
      <w:pPr>
        <w:rPr>
          <w:lang w:bidi="fr-FR"/>
        </w:rPr>
      </w:pPr>
      <w:r>
        <w:rPr>
          <w:noProof/>
          <w:lang w:eastAsia="fr-FR"/>
        </w:rPr>
        <w:drawing>
          <wp:inline distT="114300" distB="114300" distL="114300" distR="114300" wp14:anchorId="289B91E6" wp14:editId="7338DC73">
            <wp:extent cx="6645910" cy="43180"/>
            <wp:effectExtent l="0" t="0" r="2540" b="0"/>
            <wp:docPr id="4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78ECDC" w14:textId="77777777" w:rsidR="00045705" w:rsidRDefault="00045705" w:rsidP="000F3F8B">
      <w:pPr>
        <w:rPr>
          <w:rFonts w:ascii="Arial Narrow" w:eastAsia="Amatic SC" w:hAnsi="Arial Narrow" w:cs="Andalus"/>
          <w:b/>
          <w:color w:val="FF0000"/>
          <w:sz w:val="28"/>
          <w:szCs w:val="28"/>
        </w:rPr>
      </w:pPr>
      <w:r w:rsidRPr="00045705">
        <w:rPr>
          <w:rFonts w:ascii="Arial Narrow" w:eastAsia="Amatic SC" w:hAnsi="Arial Narrow" w:cs="Andalus"/>
          <w:b/>
          <w:color w:val="FF0000"/>
          <w:sz w:val="28"/>
          <w:szCs w:val="28"/>
        </w:rPr>
        <w:t>COORDONNÉES</w:t>
      </w:r>
    </w:p>
    <w:p w14:paraId="0923811A" w14:textId="77777777" w:rsidR="00FA4D3E" w:rsidRDefault="00FA4D3E" w:rsidP="003C7CD1">
      <w:pPr>
        <w:widowControl w:val="0"/>
        <w:tabs>
          <w:tab w:val="left" w:leader="dot" w:pos="8652"/>
        </w:tabs>
        <w:rPr>
          <w:b/>
          <w:bCs/>
        </w:rPr>
      </w:pPr>
      <w:r w:rsidRPr="00FA4D3E">
        <w:rPr>
          <w:b/>
          <w:bCs/>
          <w:u w:val="single"/>
        </w:rPr>
        <w:t>Nom et prénom du responsable légal</w:t>
      </w:r>
      <w:r>
        <w:rPr>
          <w:b/>
          <w:bCs/>
        </w:rPr>
        <w:t xml:space="preserve"> : </w:t>
      </w:r>
      <w:r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21C795E" w14:textId="77777777" w:rsidR="00FA4D3E" w:rsidRDefault="00FA4D3E" w:rsidP="00FA4D3E">
      <w:pPr>
        <w:widowControl w:val="0"/>
        <w:tabs>
          <w:tab w:val="left" w:leader="dot" w:pos="8652"/>
        </w:tabs>
        <w:rPr>
          <w:sz w:val="20"/>
          <w:szCs w:val="20"/>
        </w:rPr>
      </w:pPr>
      <w:r w:rsidRPr="00350875">
        <w:rPr>
          <w:b/>
        </w:rPr>
        <w:t>Adresse </w:t>
      </w:r>
      <w:r>
        <w:t xml:space="preserve">: </w:t>
      </w:r>
      <w:r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968EA76" w14:textId="77777777" w:rsidR="00FA4D3E" w:rsidRPr="00FA4D3E" w:rsidRDefault="00FA4D3E" w:rsidP="00FA4D3E">
      <w:pPr>
        <w:widowControl w:val="0"/>
        <w:tabs>
          <w:tab w:val="left" w:leader="dot" w:pos="8652"/>
        </w:tabs>
        <w:rPr>
          <w:b/>
        </w:rPr>
      </w:pPr>
      <w:r w:rsidRPr="00FA4D3E">
        <w:rPr>
          <w:b/>
        </w:rPr>
        <w:t xml:space="preserve">Code postal + Ville : </w:t>
      </w:r>
      <w:r w:rsidRPr="00FA4D3E">
        <w:rPr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A4D3E">
        <w:rPr>
          <w:b/>
        </w:rPr>
        <w:instrText xml:space="preserve"> FORMTEXT </w:instrText>
      </w:r>
      <w:r w:rsidRPr="00FA4D3E">
        <w:rPr>
          <w:b/>
        </w:rPr>
      </w:r>
      <w:r w:rsidRPr="00FA4D3E">
        <w:rPr>
          <w:b/>
        </w:rPr>
        <w:fldChar w:fldCharType="separate"/>
      </w:r>
      <w:r w:rsidRPr="00FA4D3E">
        <w:rPr>
          <w:b/>
        </w:rPr>
        <w:t> </w:t>
      </w:r>
      <w:r w:rsidRPr="00FA4D3E">
        <w:rPr>
          <w:b/>
        </w:rPr>
        <w:t> </w:t>
      </w:r>
      <w:r w:rsidRPr="00FA4D3E">
        <w:rPr>
          <w:b/>
        </w:rPr>
        <w:t> </w:t>
      </w:r>
      <w:r w:rsidRPr="00FA4D3E">
        <w:rPr>
          <w:b/>
        </w:rPr>
        <w:t> </w:t>
      </w:r>
      <w:r w:rsidRPr="00FA4D3E">
        <w:rPr>
          <w:b/>
        </w:rPr>
        <w:t> </w:t>
      </w:r>
      <w:r w:rsidRPr="00FA4D3E">
        <w:rPr>
          <w:b/>
        </w:rPr>
        <w:fldChar w:fldCharType="end"/>
      </w:r>
    </w:p>
    <w:p w14:paraId="18F76625" w14:textId="77777777" w:rsidR="00FA4D3E" w:rsidRDefault="00FA4D3E" w:rsidP="00FA4D3E">
      <w:pPr>
        <w:tabs>
          <w:tab w:val="left" w:pos="6096"/>
          <w:tab w:val="left" w:leader="dot" w:pos="8652"/>
        </w:tabs>
        <w:rPr>
          <w:b/>
          <w:bCs/>
        </w:rPr>
      </w:pPr>
      <w:r>
        <w:rPr>
          <w:b/>
          <w:bCs/>
        </w:rPr>
        <w:t xml:space="preserve">Téléphone domicile : </w:t>
      </w:r>
      <w:r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FA4D3E">
        <w:rPr>
          <w:b/>
          <w:bCs/>
        </w:rPr>
        <w:t>Portable</w:t>
      </w:r>
      <w:r w:rsidRPr="00FA4D3E">
        <w:rPr>
          <w:b/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6165289" w14:textId="77777777" w:rsidR="00FA4D3E" w:rsidRDefault="00FA4D3E" w:rsidP="00FA4D3E">
      <w:pPr>
        <w:tabs>
          <w:tab w:val="left" w:leader="dot" w:pos="3151"/>
          <w:tab w:val="left" w:leader="dot" w:pos="8652"/>
        </w:tabs>
        <w:rPr>
          <w:b/>
          <w:bCs/>
        </w:rPr>
      </w:pPr>
      <w:r>
        <w:rPr>
          <w:b/>
          <w:bCs/>
        </w:rPr>
        <w:t xml:space="preserve">Téléphone Travail : </w:t>
      </w:r>
      <w:r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1693B59" w14:textId="77777777" w:rsidR="00FA4D3E" w:rsidRDefault="00FA4D3E" w:rsidP="00FA4D3E">
      <w:pPr>
        <w:tabs>
          <w:tab w:val="left" w:leader="dot" w:pos="3151"/>
          <w:tab w:val="left" w:leader="dot" w:pos="8652"/>
        </w:tabs>
        <w:rPr>
          <w:b/>
          <w:bCs/>
        </w:rPr>
      </w:pPr>
      <w:proofErr w:type="gramStart"/>
      <w:r>
        <w:rPr>
          <w:b/>
          <w:bCs/>
        </w:rPr>
        <w:t>Email</w:t>
      </w:r>
      <w:proofErr w:type="gramEnd"/>
      <w:r>
        <w:rPr>
          <w:b/>
          <w:bCs/>
        </w:rPr>
        <w:t xml:space="preserve"> : </w:t>
      </w:r>
      <w:r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D167630" w14:textId="77777777" w:rsidR="003C7CD1" w:rsidRDefault="003C7CD1" w:rsidP="003C7CD1">
      <w:pPr>
        <w:widowControl w:val="0"/>
        <w:tabs>
          <w:tab w:val="left" w:leader="dot" w:pos="8652"/>
        </w:tabs>
        <w:rPr>
          <w:b/>
          <w:bCs/>
        </w:rPr>
      </w:pPr>
      <w:r w:rsidRPr="00856854">
        <w:rPr>
          <w:b/>
          <w:bCs/>
          <w:sz w:val="28"/>
          <w:u w:val="single"/>
        </w:rPr>
        <w:t>Nom et prénom du jeune</w:t>
      </w:r>
      <w:r w:rsidRPr="00856854">
        <w:rPr>
          <w:b/>
          <w:bCs/>
          <w:sz w:val="28"/>
        </w:rPr>
        <w:t> </w:t>
      </w:r>
      <w:r>
        <w:rPr>
          <w:b/>
          <w:bCs/>
        </w:rPr>
        <w:t xml:space="preserve">: </w:t>
      </w:r>
      <w:r w:rsidR="004D63BC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4D63BC">
        <w:rPr>
          <w:sz w:val="20"/>
          <w:szCs w:val="20"/>
        </w:rPr>
        <w:instrText xml:space="preserve"> FORMTEXT </w:instrText>
      </w:r>
      <w:r w:rsidR="004D63BC">
        <w:rPr>
          <w:sz w:val="20"/>
          <w:szCs w:val="20"/>
        </w:rPr>
      </w:r>
      <w:r w:rsidR="004D63BC">
        <w:rPr>
          <w:sz w:val="20"/>
          <w:szCs w:val="20"/>
        </w:rPr>
        <w:fldChar w:fldCharType="separate"/>
      </w:r>
      <w:r w:rsidR="004D63BC">
        <w:rPr>
          <w:noProof/>
          <w:sz w:val="20"/>
          <w:szCs w:val="20"/>
        </w:rPr>
        <w:t> </w:t>
      </w:r>
      <w:r w:rsidR="004D63BC">
        <w:rPr>
          <w:noProof/>
          <w:sz w:val="20"/>
          <w:szCs w:val="20"/>
        </w:rPr>
        <w:t> </w:t>
      </w:r>
      <w:r w:rsidR="004D63BC">
        <w:rPr>
          <w:noProof/>
          <w:sz w:val="20"/>
          <w:szCs w:val="20"/>
        </w:rPr>
        <w:t> </w:t>
      </w:r>
      <w:r w:rsidR="004D63BC">
        <w:rPr>
          <w:noProof/>
          <w:sz w:val="20"/>
          <w:szCs w:val="20"/>
        </w:rPr>
        <w:t> </w:t>
      </w:r>
      <w:r w:rsidR="004D63BC">
        <w:rPr>
          <w:noProof/>
          <w:sz w:val="20"/>
          <w:szCs w:val="20"/>
        </w:rPr>
        <w:t> </w:t>
      </w:r>
      <w:r w:rsidR="004D63BC">
        <w:rPr>
          <w:sz w:val="20"/>
          <w:szCs w:val="20"/>
        </w:rPr>
        <w:fldChar w:fldCharType="end"/>
      </w:r>
    </w:p>
    <w:p w14:paraId="21C0D367" w14:textId="34E5D84F" w:rsidR="003C7CD1" w:rsidRDefault="003C7CD1" w:rsidP="003C7CD1">
      <w:pPr>
        <w:widowControl w:val="0"/>
      </w:pPr>
      <w:r w:rsidRPr="00350875">
        <w:rPr>
          <w:b/>
        </w:rPr>
        <w:t>Date de naissance :</w:t>
      </w:r>
      <w:r>
        <w:t xml:space="preserve"> </w:t>
      </w:r>
      <w:r w:rsidR="004D63BC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4D63BC">
        <w:rPr>
          <w:sz w:val="20"/>
          <w:szCs w:val="20"/>
        </w:rPr>
        <w:instrText xml:space="preserve"> FORMTEXT </w:instrText>
      </w:r>
      <w:r w:rsidR="004D63BC">
        <w:rPr>
          <w:sz w:val="20"/>
          <w:szCs w:val="20"/>
        </w:rPr>
      </w:r>
      <w:r w:rsidR="004D63BC">
        <w:rPr>
          <w:sz w:val="20"/>
          <w:szCs w:val="20"/>
        </w:rPr>
        <w:fldChar w:fldCharType="separate"/>
      </w:r>
      <w:r w:rsidR="004D63BC">
        <w:rPr>
          <w:noProof/>
          <w:sz w:val="20"/>
          <w:szCs w:val="20"/>
        </w:rPr>
        <w:t> </w:t>
      </w:r>
      <w:r w:rsidR="004D63BC">
        <w:rPr>
          <w:noProof/>
          <w:sz w:val="20"/>
          <w:szCs w:val="20"/>
        </w:rPr>
        <w:t> </w:t>
      </w:r>
      <w:r w:rsidR="004D63BC">
        <w:rPr>
          <w:noProof/>
          <w:sz w:val="20"/>
          <w:szCs w:val="20"/>
        </w:rPr>
        <w:t> </w:t>
      </w:r>
      <w:r w:rsidR="004D63BC">
        <w:rPr>
          <w:noProof/>
          <w:sz w:val="20"/>
          <w:szCs w:val="20"/>
        </w:rPr>
        <w:t> </w:t>
      </w:r>
      <w:r w:rsidR="004D63BC">
        <w:rPr>
          <w:noProof/>
          <w:sz w:val="20"/>
          <w:szCs w:val="20"/>
        </w:rPr>
        <w:t> </w:t>
      </w:r>
      <w:r w:rsidR="004D63BC">
        <w:rPr>
          <w:sz w:val="20"/>
          <w:szCs w:val="20"/>
        </w:rPr>
        <w:fldChar w:fldCharType="end"/>
      </w:r>
      <w:r w:rsidR="00856854">
        <w:rPr>
          <w:sz w:val="20"/>
          <w:szCs w:val="20"/>
        </w:rPr>
        <w:tab/>
      </w:r>
      <w:r w:rsidR="00856854">
        <w:rPr>
          <w:sz w:val="20"/>
          <w:szCs w:val="20"/>
        </w:rPr>
        <w:tab/>
      </w:r>
      <w:r w:rsidR="00856854">
        <w:rPr>
          <w:sz w:val="20"/>
          <w:szCs w:val="20"/>
        </w:rPr>
        <w:tab/>
      </w:r>
      <w:r w:rsidR="00856854">
        <w:rPr>
          <w:sz w:val="20"/>
          <w:szCs w:val="20"/>
        </w:rPr>
        <w:tab/>
      </w:r>
      <w:r w:rsidR="00856854">
        <w:rPr>
          <w:sz w:val="20"/>
          <w:szCs w:val="20"/>
        </w:rPr>
        <w:tab/>
      </w:r>
      <w:r w:rsidR="00856854">
        <w:rPr>
          <w:sz w:val="20"/>
          <w:szCs w:val="20"/>
        </w:rPr>
        <w:tab/>
      </w:r>
      <w:r w:rsidR="00856854">
        <w:rPr>
          <w:sz w:val="20"/>
          <w:szCs w:val="20"/>
        </w:rPr>
        <w:tab/>
      </w:r>
      <w:r w:rsidR="00793661">
        <w:rPr>
          <w:b/>
        </w:rPr>
        <w:t>Â</w:t>
      </w:r>
      <w:r w:rsidR="00856854" w:rsidRPr="00856854">
        <w:rPr>
          <w:b/>
        </w:rPr>
        <w:t>ge au moment du départ</w:t>
      </w:r>
      <w:r w:rsidR="00856854">
        <w:rPr>
          <w:sz w:val="20"/>
          <w:szCs w:val="20"/>
        </w:rPr>
        <w:t> :</w:t>
      </w:r>
    </w:p>
    <w:p w14:paraId="7D7ACBB0" w14:textId="77777777" w:rsidR="003C7CD1" w:rsidRDefault="00FA4D3E" w:rsidP="003C7CD1">
      <w:pPr>
        <w:widowControl w:val="0"/>
        <w:tabs>
          <w:tab w:val="left" w:leader="dot" w:pos="8652"/>
        </w:tabs>
      </w:pPr>
      <w:r>
        <w:rPr>
          <w:b/>
        </w:rPr>
        <w:t>Adresse (si différente)</w:t>
      </w:r>
      <w:r w:rsidR="003C7CD1">
        <w:t xml:space="preserve"> : </w:t>
      </w:r>
      <w:r w:rsidR="004D63BC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4D63BC">
        <w:rPr>
          <w:sz w:val="20"/>
          <w:szCs w:val="20"/>
        </w:rPr>
        <w:instrText xml:space="preserve"> FORMTEXT </w:instrText>
      </w:r>
      <w:r w:rsidR="004D63BC">
        <w:rPr>
          <w:sz w:val="20"/>
          <w:szCs w:val="20"/>
        </w:rPr>
      </w:r>
      <w:r w:rsidR="004D63BC">
        <w:rPr>
          <w:sz w:val="20"/>
          <w:szCs w:val="20"/>
        </w:rPr>
        <w:fldChar w:fldCharType="separate"/>
      </w:r>
      <w:r w:rsidR="004D63BC">
        <w:rPr>
          <w:noProof/>
          <w:sz w:val="20"/>
          <w:szCs w:val="20"/>
        </w:rPr>
        <w:t> </w:t>
      </w:r>
      <w:r w:rsidR="004D63BC">
        <w:rPr>
          <w:noProof/>
          <w:sz w:val="20"/>
          <w:szCs w:val="20"/>
        </w:rPr>
        <w:t> </w:t>
      </w:r>
      <w:r w:rsidR="004D63BC">
        <w:rPr>
          <w:noProof/>
          <w:sz w:val="20"/>
          <w:szCs w:val="20"/>
        </w:rPr>
        <w:t> </w:t>
      </w:r>
      <w:r w:rsidR="004D63BC">
        <w:rPr>
          <w:noProof/>
          <w:sz w:val="20"/>
          <w:szCs w:val="20"/>
        </w:rPr>
        <w:t> </w:t>
      </w:r>
      <w:r w:rsidR="004D63BC">
        <w:rPr>
          <w:noProof/>
          <w:sz w:val="20"/>
          <w:szCs w:val="20"/>
        </w:rPr>
        <w:t> </w:t>
      </w:r>
      <w:r w:rsidR="004D63BC">
        <w:rPr>
          <w:sz w:val="20"/>
          <w:szCs w:val="20"/>
        </w:rPr>
        <w:fldChar w:fldCharType="end"/>
      </w:r>
    </w:p>
    <w:p w14:paraId="6AE524C2" w14:textId="77777777" w:rsidR="003C7CD1" w:rsidRDefault="003C7CD1" w:rsidP="00045705">
      <w:pPr>
        <w:rPr>
          <w:rFonts w:ascii="Arial Narrow" w:eastAsia="Amatic SC" w:hAnsi="Arial Narrow" w:cs="Andalus"/>
          <w:b/>
          <w:color w:val="FF0000"/>
          <w:sz w:val="28"/>
          <w:szCs w:val="28"/>
        </w:rPr>
      </w:pPr>
      <w:r>
        <w:rPr>
          <w:noProof/>
          <w:lang w:eastAsia="fr-FR"/>
        </w:rPr>
        <w:drawing>
          <wp:inline distT="114300" distB="114300" distL="114300" distR="114300" wp14:anchorId="676E14F2" wp14:editId="05267AC8">
            <wp:extent cx="6645910" cy="43187"/>
            <wp:effectExtent l="0" t="0" r="2540" b="0"/>
            <wp:docPr id="6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C01033" w14:textId="7A11B6E0" w:rsidR="00045705" w:rsidRDefault="00FA4D3E" w:rsidP="00045705">
      <w:pPr>
        <w:rPr>
          <w:rFonts w:ascii="Arial Narrow" w:eastAsia="Amatic SC" w:hAnsi="Arial Narrow" w:cs="Andalus"/>
          <w:b/>
          <w:color w:val="FF0000"/>
          <w:sz w:val="28"/>
          <w:szCs w:val="28"/>
        </w:rPr>
      </w:pPr>
      <w:r>
        <w:rPr>
          <w:rFonts w:ascii="Arial Narrow" w:eastAsia="Amatic SC" w:hAnsi="Arial Narrow" w:cs="Andalus"/>
          <w:b/>
          <w:color w:val="FF0000"/>
          <w:sz w:val="28"/>
          <w:szCs w:val="28"/>
        </w:rPr>
        <w:t>CHOIX DU S</w:t>
      </w:r>
      <w:r w:rsidR="00793661">
        <w:rPr>
          <w:rFonts w:ascii="Arial Narrow" w:eastAsia="Amatic SC" w:hAnsi="Arial Narrow" w:cs="Andalus"/>
          <w:b/>
          <w:color w:val="FF0000"/>
          <w:sz w:val="28"/>
          <w:szCs w:val="28"/>
        </w:rPr>
        <w:t>É</w:t>
      </w:r>
      <w:r>
        <w:rPr>
          <w:rFonts w:ascii="Arial Narrow" w:eastAsia="Amatic SC" w:hAnsi="Arial Narrow" w:cs="Andalus"/>
          <w:b/>
          <w:color w:val="FF0000"/>
          <w:sz w:val="28"/>
          <w:szCs w:val="28"/>
        </w:rPr>
        <w:t xml:space="preserve">JOUR </w:t>
      </w:r>
    </w:p>
    <w:p w14:paraId="2A3A59C2" w14:textId="77777777" w:rsidR="000B6915" w:rsidRPr="00BE00D0" w:rsidRDefault="00FA4D3E" w:rsidP="000B6915">
      <w:pPr>
        <w:spacing w:line="240" w:lineRule="auto"/>
        <w:jc w:val="both"/>
        <w:rPr>
          <w:rFonts w:ascii="Calibri Light" w:hAnsi="Calibri Light" w:cs="Calibri Light"/>
          <w:b/>
        </w:rPr>
      </w:pPr>
      <w:r w:rsidRPr="00BE00D0">
        <w:rPr>
          <w:rFonts w:ascii="Calibri Light" w:hAnsi="Calibri Light" w:cs="Calibri Light"/>
          <w:b/>
          <w:bCs/>
          <w:color w:val="5F2871"/>
          <w:sz w:val="24"/>
          <w:szCs w:val="24"/>
        </w:rPr>
        <w:t>CHOIX 1</w:t>
      </w:r>
      <w:r w:rsidR="000B6915" w:rsidRPr="00BE00D0">
        <w:rPr>
          <w:rFonts w:ascii="Calibri Light" w:hAnsi="Calibri Light" w:cs="Calibri Light"/>
          <w:b/>
          <w:bCs/>
          <w:color w:val="5F2871"/>
          <w:sz w:val="24"/>
          <w:szCs w:val="24"/>
        </w:rPr>
        <w:t> :</w:t>
      </w:r>
      <w:r w:rsidR="00EC3A1C">
        <w:rPr>
          <w:rFonts w:ascii="Calibri Light" w:hAnsi="Calibri Light" w:cs="Calibri Light"/>
          <w:sz w:val="20"/>
          <w:szCs w:val="20"/>
        </w:rPr>
        <w:t xml:space="preserve"> </w:t>
      </w:r>
      <w:r w:rsidR="00EC3A1C" w:rsidRPr="00BE00D0">
        <w:rPr>
          <w:rFonts w:ascii="Calibri Light" w:hAnsi="Calibri Light" w:cs="Calibri Light"/>
          <w:b/>
        </w:rPr>
        <w:t xml:space="preserve">Séjour </w:t>
      </w:r>
      <w:r w:rsidR="00856854">
        <w:rPr>
          <w:rFonts w:ascii="Calibri Light" w:hAnsi="Calibri Light" w:cs="Calibri Light"/>
          <w:b/>
        </w:rPr>
        <w:t xml:space="preserve">au Portugal du 9 au 22 juillet 2024 -- 14/17 ans   </w:t>
      </w:r>
      <w:r w:rsidR="00856854">
        <w:rPr>
          <w:rFonts w:ascii="Calibri Light" w:hAnsi="Calibri Light" w:cs="Calibri Light"/>
          <w:b/>
        </w:rPr>
        <w:tab/>
      </w:r>
      <w:r w:rsidR="00EC3A1C">
        <w:rPr>
          <w:rFonts w:ascii="Calibri Light" w:hAnsi="Calibri Light" w:cs="Calibri Light"/>
          <w:b/>
        </w:rPr>
        <w:tab/>
      </w:r>
      <w:r w:rsidR="000B6915" w:rsidRPr="00BE00D0">
        <w:rPr>
          <w:rFonts w:ascii="Calibri Light" w:hAnsi="Calibri Light" w:cs="Calibri Light"/>
          <w:sz w:val="20"/>
          <w:szCs w:val="20"/>
        </w:rPr>
        <w:tab/>
      </w:r>
      <w:r w:rsidR="006C7BF0">
        <w:rPr>
          <w:rFonts w:ascii="Calibri Light" w:hAnsi="Calibri Light" w:cs="Calibri Light"/>
          <w:sz w:val="20"/>
          <w:szCs w:val="20"/>
        </w:rPr>
        <w:tab/>
      </w:r>
      <w:r w:rsidR="006C7BF0">
        <w:rPr>
          <w:rFonts w:ascii="Calibri Light" w:hAnsi="Calibri Light" w:cs="Calibri Light"/>
          <w:sz w:val="20"/>
          <w:szCs w:val="20"/>
        </w:rPr>
        <w:tab/>
      </w:r>
      <w:r w:rsidR="00BE00D0" w:rsidRPr="00BE00D0">
        <w:rPr>
          <w:rFonts w:ascii="Calibri Light" w:hAnsi="Calibri Light" w:cs="Calibri Light"/>
          <w:sz w:val="28"/>
          <w:szCs w:val="28"/>
        </w:rPr>
        <w:t>□</w:t>
      </w:r>
    </w:p>
    <w:p w14:paraId="1B922A3D" w14:textId="77777777" w:rsidR="006C7BF0" w:rsidRDefault="000B6915" w:rsidP="006C7BF0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E00D0">
        <w:rPr>
          <w:rFonts w:ascii="Calibri Light" w:hAnsi="Calibri Light" w:cs="Calibri Light"/>
          <w:b/>
          <w:bCs/>
          <w:color w:val="5F2871"/>
          <w:sz w:val="24"/>
          <w:szCs w:val="24"/>
        </w:rPr>
        <w:t>CHOIX 2 </w:t>
      </w:r>
      <w:r w:rsidR="00EC3A1C" w:rsidRPr="00BE00D0">
        <w:rPr>
          <w:rFonts w:ascii="Calibri Light" w:hAnsi="Calibri Light" w:cs="Calibri Light"/>
          <w:b/>
        </w:rPr>
        <w:t xml:space="preserve">Séjour </w:t>
      </w:r>
      <w:r w:rsidR="00856854">
        <w:rPr>
          <w:rFonts w:ascii="Calibri Light" w:hAnsi="Calibri Light" w:cs="Calibri Light"/>
          <w:b/>
        </w:rPr>
        <w:t xml:space="preserve">en Sardaigne du 12 au 25 juillet 2024 -- 11/14 ans </w:t>
      </w:r>
      <w:r w:rsidR="00856854">
        <w:rPr>
          <w:rFonts w:ascii="Calibri Light" w:hAnsi="Calibri Light" w:cs="Calibri Light"/>
          <w:b/>
        </w:rPr>
        <w:tab/>
      </w:r>
      <w:r w:rsidR="006E2D1A">
        <w:rPr>
          <w:rFonts w:ascii="Calibri Light" w:hAnsi="Calibri Light" w:cs="Calibri Light"/>
          <w:sz w:val="20"/>
          <w:szCs w:val="20"/>
        </w:rPr>
        <w:tab/>
      </w:r>
      <w:r w:rsidR="006E2D1A">
        <w:rPr>
          <w:rFonts w:ascii="Calibri Light" w:hAnsi="Calibri Light" w:cs="Calibri Light"/>
          <w:sz w:val="20"/>
          <w:szCs w:val="20"/>
        </w:rPr>
        <w:tab/>
      </w:r>
      <w:r w:rsidR="00F34829">
        <w:rPr>
          <w:rFonts w:ascii="Calibri Light" w:hAnsi="Calibri Light" w:cs="Calibri Light"/>
          <w:sz w:val="20"/>
          <w:szCs w:val="20"/>
        </w:rPr>
        <w:tab/>
      </w:r>
      <w:r w:rsidR="00F34829">
        <w:rPr>
          <w:rFonts w:ascii="Calibri Light" w:hAnsi="Calibri Light" w:cs="Calibri Light"/>
          <w:sz w:val="20"/>
          <w:szCs w:val="20"/>
        </w:rPr>
        <w:tab/>
      </w:r>
      <w:r w:rsidR="00BE00D0" w:rsidRPr="00BE00D0">
        <w:rPr>
          <w:rFonts w:ascii="Calibri Light" w:hAnsi="Calibri Light" w:cs="Calibri Light"/>
          <w:sz w:val="28"/>
          <w:szCs w:val="28"/>
        </w:rPr>
        <w:t>□</w:t>
      </w:r>
    </w:p>
    <w:p w14:paraId="516B39EE" w14:textId="77777777" w:rsidR="00846C9E" w:rsidRPr="00BE00D0" w:rsidRDefault="00EC3A1C" w:rsidP="006C7BF0">
      <w:pPr>
        <w:spacing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bCs/>
          <w:color w:val="5F2871"/>
          <w:sz w:val="24"/>
          <w:szCs w:val="24"/>
        </w:rPr>
        <w:t>CHOIX 3 :</w:t>
      </w:r>
      <w:r w:rsidR="00856854">
        <w:rPr>
          <w:rFonts w:ascii="Calibri Light" w:hAnsi="Calibri Light" w:cs="Calibri Light"/>
          <w:b/>
          <w:bCs/>
        </w:rPr>
        <w:t xml:space="preserve"> Séjour montagne extrême du 21 juillet au 4 août 2024 –12/17 ans </w:t>
      </w:r>
      <w:r w:rsidR="00BE00D0">
        <w:rPr>
          <w:rFonts w:ascii="Calibri Light" w:hAnsi="Calibri Light" w:cs="Calibri Light"/>
          <w:b/>
        </w:rPr>
        <w:tab/>
      </w:r>
      <w:r w:rsidR="006E2D1A">
        <w:rPr>
          <w:rFonts w:ascii="Calibri Light" w:hAnsi="Calibri Light" w:cs="Calibri Light"/>
          <w:b/>
        </w:rPr>
        <w:tab/>
      </w:r>
      <w:r w:rsidR="00F34829">
        <w:rPr>
          <w:rFonts w:ascii="Calibri Light" w:hAnsi="Calibri Light" w:cs="Calibri Light"/>
          <w:b/>
        </w:rPr>
        <w:tab/>
      </w:r>
      <w:r w:rsidR="00F34829">
        <w:rPr>
          <w:rFonts w:ascii="Calibri Light" w:hAnsi="Calibri Light" w:cs="Calibri Light"/>
          <w:b/>
        </w:rPr>
        <w:tab/>
      </w:r>
      <w:r w:rsidR="00BE00D0" w:rsidRPr="00BE00D0">
        <w:rPr>
          <w:rFonts w:ascii="Calibri Light" w:hAnsi="Calibri Light" w:cs="Calibri Light"/>
          <w:sz w:val="28"/>
          <w:szCs w:val="28"/>
        </w:rPr>
        <w:t>□</w:t>
      </w:r>
    </w:p>
    <w:p w14:paraId="199A3C26" w14:textId="14A1B32D" w:rsidR="006C7BF0" w:rsidRDefault="000B6915" w:rsidP="006C7BF0">
      <w:pPr>
        <w:tabs>
          <w:tab w:val="left" w:pos="284"/>
        </w:tabs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E00D0">
        <w:rPr>
          <w:rFonts w:ascii="Calibri Light" w:hAnsi="Calibri Light" w:cs="Calibri Light"/>
          <w:b/>
          <w:bCs/>
          <w:color w:val="5F2871"/>
          <w:sz w:val="24"/>
          <w:szCs w:val="24"/>
        </w:rPr>
        <w:t>CHOIX 4 :</w:t>
      </w:r>
      <w:r w:rsidR="00EC3A1C" w:rsidRPr="00EC3A1C">
        <w:rPr>
          <w:rFonts w:ascii="Calibri Light" w:hAnsi="Calibri Light" w:cs="Calibri Light"/>
          <w:b/>
        </w:rPr>
        <w:t xml:space="preserve"> </w:t>
      </w:r>
      <w:r w:rsidR="00EC3A1C" w:rsidRPr="00BE00D0">
        <w:rPr>
          <w:rFonts w:ascii="Calibri Light" w:hAnsi="Calibri Light" w:cs="Calibri Light"/>
          <w:b/>
        </w:rPr>
        <w:t xml:space="preserve">Séjour </w:t>
      </w:r>
      <w:r w:rsidR="00856854">
        <w:rPr>
          <w:rFonts w:ascii="Calibri Light" w:hAnsi="Calibri Light" w:cs="Calibri Light"/>
          <w:b/>
        </w:rPr>
        <w:t xml:space="preserve">sports et détente sous le </w:t>
      </w:r>
      <w:r w:rsidR="00996826">
        <w:rPr>
          <w:rFonts w:ascii="Calibri Light" w:hAnsi="Calibri Light" w:cs="Calibri Light"/>
          <w:b/>
        </w:rPr>
        <w:t>soleil du</w:t>
      </w:r>
      <w:r w:rsidR="00856854">
        <w:rPr>
          <w:rFonts w:ascii="Calibri Light" w:hAnsi="Calibri Light" w:cs="Calibri Light"/>
          <w:b/>
        </w:rPr>
        <w:t xml:space="preserve"> 22 juillet au 4 aout 2024 -</w:t>
      </w:r>
      <w:r w:rsidR="00EC3A1C">
        <w:rPr>
          <w:rFonts w:ascii="Calibri Light" w:hAnsi="Calibri Light" w:cs="Calibri Light"/>
          <w:b/>
        </w:rPr>
        <w:t>-11</w:t>
      </w:r>
      <w:r w:rsidR="00EC3A1C" w:rsidRPr="00BE00D0">
        <w:rPr>
          <w:rFonts w:ascii="Calibri Light" w:hAnsi="Calibri Light" w:cs="Calibri Light"/>
          <w:b/>
        </w:rPr>
        <w:t>/1</w:t>
      </w:r>
      <w:r w:rsidR="00856854">
        <w:rPr>
          <w:rFonts w:ascii="Calibri Light" w:hAnsi="Calibri Light" w:cs="Calibri Light"/>
          <w:b/>
        </w:rPr>
        <w:t>4</w:t>
      </w:r>
      <w:r w:rsidR="00EC3A1C" w:rsidRPr="00BE00D0">
        <w:rPr>
          <w:rFonts w:ascii="Calibri Light" w:hAnsi="Calibri Light" w:cs="Calibri Light"/>
          <w:b/>
        </w:rPr>
        <w:t xml:space="preserve"> ans</w:t>
      </w:r>
      <w:r w:rsidR="006C7BF0">
        <w:rPr>
          <w:rFonts w:ascii="Calibri Light" w:hAnsi="Calibri Light" w:cs="Calibri Light"/>
          <w:b/>
        </w:rPr>
        <w:tab/>
      </w:r>
      <w:r w:rsidR="006E2D1A">
        <w:rPr>
          <w:rFonts w:ascii="Calibri Light" w:hAnsi="Calibri Light" w:cs="Calibri Light"/>
          <w:b/>
        </w:rPr>
        <w:t xml:space="preserve">     </w:t>
      </w:r>
      <w:r w:rsidR="00996826">
        <w:rPr>
          <w:rFonts w:ascii="Calibri Light" w:hAnsi="Calibri Light" w:cs="Calibri Light"/>
          <w:b/>
        </w:rPr>
        <w:t xml:space="preserve">               </w:t>
      </w:r>
      <w:r w:rsidR="006E2D1A">
        <w:rPr>
          <w:rFonts w:ascii="Calibri Light" w:hAnsi="Calibri Light" w:cs="Calibri Light"/>
          <w:b/>
        </w:rPr>
        <w:t xml:space="preserve">         </w:t>
      </w:r>
      <w:r w:rsidR="00BE00D0" w:rsidRPr="00BE00D0">
        <w:rPr>
          <w:rFonts w:ascii="Calibri Light" w:hAnsi="Calibri Light" w:cs="Calibri Light"/>
          <w:sz w:val="28"/>
          <w:szCs w:val="28"/>
        </w:rPr>
        <w:t>□</w:t>
      </w:r>
    </w:p>
    <w:p w14:paraId="4D024BBB" w14:textId="77777777" w:rsidR="00BE00D0" w:rsidRPr="00BE00D0" w:rsidRDefault="00BE00D0" w:rsidP="006C7BF0">
      <w:pPr>
        <w:tabs>
          <w:tab w:val="left" w:pos="284"/>
        </w:tabs>
        <w:spacing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bCs/>
        </w:rPr>
        <w:tab/>
      </w:r>
      <w:r w:rsidR="006E2D1A">
        <w:rPr>
          <w:rFonts w:ascii="Calibri Light" w:hAnsi="Calibri Light" w:cs="Calibri Light"/>
          <w:b/>
          <w:bCs/>
        </w:rPr>
        <w:tab/>
      </w:r>
      <w:r w:rsidR="00856854">
        <w:rPr>
          <w:rFonts w:ascii="Calibri Light" w:hAnsi="Calibri Light" w:cs="Calibri Light"/>
          <w:b/>
          <w:bCs/>
        </w:rPr>
        <w:tab/>
      </w:r>
      <w:r w:rsidR="00856854">
        <w:rPr>
          <w:rFonts w:ascii="Calibri Light" w:hAnsi="Calibri Light" w:cs="Calibri Light"/>
          <w:b/>
          <w:bCs/>
        </w:rPr>
        <w:tab/>
        <w:t xml:space="preserve">             </w:t>
      </w:r>
    </w:p>
    <w:p w14:paraId="6C201B2C" w14:textId="77777777" w:rsidR="00FA4D3E" w:rsidRDefault="000B6915" w:rsidP="00846C9E">
      <w:pPr>
        <w:rPr>
          <w:b/>
          <w:bCs/>
          <w:color w:val="5F2871"/>
          <w:sz w:val="24"/>
          <w:szCs w:val="24"/>
        </w:rPr>
      </w:pPr>
      <w:r>
        <w:rPr>
          <w:sz w:val="20"/>
          <w:szCs w:val="20"/>
        </w:rPr>
        <w:lastRenderedPageBreak/>
        <w:tab/>
      </w:r>
    </w:p>
    <w:p w14:paraId="26BF69D0" w14:textId="386473C5" w:rsidR="00FA4D3E" w:rsidRPr="00FA4D3E" w:rsidRDefault="00FA4D3E" w:rsidP="00FA4D3E">
      <w:pPr>
        <w:jc w:val="both"/>
        <w:rPr>
          <w:color w:val="181717"/>
        </w:rPr>
      </w:pPr>
      <w:r w:rsidRPr="00FA4D3E">
        <w:rPr>
          <w:color w:val="181717"/>
        </w:rPr>
        <w:t xml:space="preserve">Le </w:t>
      </w:r>
      <w:r w:rsidR="00856854">
        <w:rPr>
          <w:b/>
          <w:color w:val="181717"/>
        </w:rPr>
        <w:t>5 avril</w:t>
      </w:r>
      <w:r w:rsidR="000B6915">
        <w:rPr>
          <w:color w:val="181717"/>
        </w:rPr>
        <w:t xml:space="preserve"> au plus tard, vous serez info</w:t>
      </w:r>
      <w:r w:rsidRPr="00FA4D3E">
        <w:rPr>
          <w:color w:val="181717"/>
        </w:rPr>
        <w:t>rmé</w:t>
      </w:r>
      <w:r w:rsidR="00793661">
        <w:rPr>
          <w:color w:val="181717"/>
        </w:rPr>
        <w:t>(e)</w:t>
      </w:r>
      <w:r w:rsidRPr="00FA4D3E">
        <w:rPr>
          <w:color w:val="181717"/>
        </w:rPr>
        <w:t xml:space="preserve"> par mail ou </w:t>
      </w:r>
      <w:r w:rsidR="000B6915">
        <w:rPr>
          <w:color w:val="181717"/>
        </w:rPr>
        <w:t>par téléphone</w:t>
      </w:r>
      <w:r w:rsidRPr="00FA4D3E">
        <w:rPr>
          <w:color w:val="181717"/>
        </w:rPr>
        <w:t xml:space="preserve"> de la suite donnée à votre préinscription en fonction des critères évoqués ci-dessus. </w:t>
      </w:r>
    </w:p>
    <w:p w14:paraId="184B09BC" w14:textId="77777777" w:rsidR="00FA4D3E" w:rsidRPr="00FA4D3E" w:rsidRDefault="00FA4D3E" w:rsidP="00FA4D3E">
      <w:pPr>
        <w:jc w:val="both"/>
        <w:rPr>
          <w:color w:val="181717"/>
        </w:rPr>
      </w:pPr>
      <w:r w:rsidRPr="00FA4D3E">
        <w:rPr>
          <w:color w:val="181717"/>
        </w:rPr>
        <w:t>Dans le cas où celle-ci est validée, un</w:t>
      </w:r>
      <w:r w:rsidR="008150DA">
        <w:rPr>
          <w:color w:val="181717"/>
        </w:rPr>
        <w:t xml:space="preserve">e inscription au Cercle </w:t>
      </w:r>
      <w:r w:rsidR="000B6915">
        <w:rPr>
          <w:color w:val="181717"/>
        </w:rPr>
        <w:t xml:space="preserve">J devra être réalisée </w:t>
      </w:r>
      <w:r w:rsidRPr="00FA4D3E">
        <w:rPr>
          <w:color w:val="181717"/>
        </w:rPr>
        <w:t xml:space="preserve">et les dossiers complets seront à remettre au Cercle J avec une prise de rdv </w:t>
      </w:r>
      <w:r w:rsidR="008150DA">
        <w:rPr>
          <w:color w:val="181717"/>
        </w:rPr>
        <w:t xml:space="preserve">avant </w:t>
      </w:r>
      <w:r>
        <w:rPr>
          <w:color w:val="181717"/>
        </w:rPr>
        <w:t xml:space="preserve">le </w:t>
      </w:r>
      <w:r w:rsidR="0069613D">
        <w:rPr>
          <w:b/>
          <w:color w:val="181717"/>
        </w:rPr>
        <w:t>3</w:t>
      </w:r>
      <w:r w:rsidR="00856854" w:rsidRPr="00856854">
        <w:rPr>
          <w:b/>
          <w:color w:val="181717"/>
        </w:rPr>
        <w:t xml:space="preserve"> mai 2024</w:t>
      </w:r>
      <w:r w:rsidRPr="00FA4D3E">
        <w:rPr>
          <w:color w:val="181717"/>
        </w:rPr>
        <w:t>.</w:t>
      </w:r>
    </w:p>
    <w:p w14:paraId="11C13B7B" w14:textId="77777777" w:rsidR="00FA4D3E" w:rsidRDefault="00FA4D3E" w:rsidP="007F6951">
      <w:pPr>
        <w:rPr>
          <w:rFonts w:ascii="Arial Narrow" w:eastAsia="Amatic SC" w:hAnsi="Arial Narrow" w:cs="Andalus"/>
          <w:b/>
          <w:color w:val="FF0000"/>
          <w:sz w:val="28"/>
          <w:szCs w:val="28"/>
        </w:rPr>
      </w:pPr>
    </w:p>
    <w:p w14:paraId="3D138A6B" w14:textId="6CC2FC36" w:rsidR="007F6951" w:rsidRDefault="00FA4D3E" w:rsidP="007F6951">
      <w:pPr>
        <w:rPr>
          <w:rFonts w:ascii="Arial Narrow" w:eastAsia="Amatic SC" w:hAnsi="Arial Narrow" w:cs="Andalus"/>
          <w:b/>
          <w:color w:val="FF0000"/>
          <w:sz w:val="28"/>
          <w:szCs w:val="28"/>
        </w:rPr>
      </w:pPr>
      <w:r>
        <w:rPr>
          <w:rFonts w:ascii="Arial Narrow" w:eastAsia="Amatic SC" w:hAnsi="Arial Narrow" w:cs="Andalus"/>
          <w:b/>
          <w:color w:val="FF0000"/>
          <w:sz w:val="28"/>
          <w:szCs w:val="28"/>
        </w:rPr>
        <w:t xml:space="preserve">DOCUMENTS </w:t>
      </w:r>
      <w:r w:rsidR="00793661">
        <w:rPr>
          <w:rFonts w:ascii="Arial Narrow" w:eastAsia="Amatic SC" w:hAnsi="Arial Narrow" w:cs="Andalus"/>
          <w:b/>
          <w:color w:val="FF0000"/>
          <w:sz w:val="28"/>
          <w:szCs w:val="28"/>
        </w:rPr>
        <w:t>À</w:t>
      </w:r>
      <w:r>
        <w:rPr>
          <w:rFonts w:ascii="Arial Narrow" w:eastAsia="Amatic SC" w:hAnsi="Arial Narrow" w:cs="Andalus"/>
          <w:b/>
          <w:color w:val="FF0000"/>
          <w:sz w:val="28"/>
          <w:szCs w:val="28"/>
        </w:rPr>
        <w:t xml:space="preserve"> FOURNIR PAR S</w:t>
      </w:r>
      <w:r w:rsidR="00793661">
        <w:rPr>
          <w:rFonts w:ascii="Arial Narrow" w:eastAsia="Amatic SC" w:hAnsi="Arial Narrow" w:cs="Andalus"/>
          <w:b/>
          <w:color w:val="FF0000"/>
          <w:sz w:val="28"/>
          <w:szCs w:val="28"/>
        </w:rPr>
        <w:t>É</w:t>
      </w:r>
      <w:r>
        <w:rPr>
          <w:rFonts w:ascii="Arial Narrow" w:eastAsia="Amatic SC" w:hAnsi="Arial Narrow" w:cs="Andalus"/>
          <w:b/>
          <w:color w:val="FF0000"/>
          <w:sz w:val="28"/>
          <w:szCs w:val="28"/>
        </w:rPr>
        <w:t>JOUR</w:t>
      </w:r>
    </w:p>
    <w:p w14:paraId="31B1EF35" w14:textId="0F528840" w:rsidR="007F6951" w:rsidRDefault="00FA4D3E" w:rsidP="007F3AEA">
      <w:pPr>
        <w:jc w:val="both"/>
      </w:pPr>
      <w:r w:rsidRPr="00996826">
        <w:rPr>
          <w:u w:val="single"/>
        </w:rPr>
        <w:t>Si votre préinscription est validée</w:t>
      </w:r>
      <w:r w:rsidR="007F3AEA">
        <w:t xml:space="preserve">, voici la liste des documents à fournir pour le dossier : </w:t>
      </w:r>
    </w:p>
    <w:p w14:paraId="123290E9" w14:textId="5D3E3F8D" w:rsidR="007F3AEA" w:rsidRDefault="00793661" w:rsidP="007F3AEA">
      <w:pPr>
        <w:pStyle w:val="Paragraphedeliste"/>
        <w:numPr>
          <w:ilvl w:val="0"/>
          <w:numId w:val="14"/>
        </w:numPr>
        <w:rPr>
          <w:color w:val="181717"/>
          <w:sz w:val="22"/>
          <w:szCs w:val="22"/>
        </w:rPr>
      </w:pPr>
      <w:proofErr w:type="gramStart"/>
      <w:r>
        <w:rPr>
          <w:color w:val="181717"/>
          <w:sz w:val="22"/>
          <w:szCs w:val="22"/>
        </w:rPr>
        <w:t>f</w:t>
      </w:r>
      <w:r w:rsidR="007F3AEA" w:rsidRPr="007F3AEA">
        <w:rPr>
          <w:color w:val="181717"/>
          <w:sz w:val="22"/>
          <w:szCs w:val="22"/>
        </w:rPr>
        <w:t>iche</w:t>
      </w:r>
      <w:proofErr w:type="gramEnd"/>
      <w:r w:rsidR="007F3AEA" w:rsidRPr="007F3AEA">
        <w:rPr>
          <w:color w:val="181717"/>
          <w:sz w:val="22"/>
          <w:szCs w:val="22"/>
        </w:rPr>
        <w:t xml:space="preserve"> d’inscription</w:t>
      </w:r>
      <w:r>
        <w:rPr>
          <w:color w:val="181717"/>
          <w:sz w:val="22"/>
          <w:szCs w:val="22"/>
        </w:rPr>
        <w:t> ;</w:t>
      </w:r>
    </w:p>
    <w:p w14:paraId="38EDE727" w14:textId="337D319A" w:rsidR="00742064" w:rsidRPr="007F3AEA" w:rsidRDefault="00793661" w:rsidP="007F3AEA">
      <w:pPr>
        <w:pStyle w:val="Paragraphedeliste"/>
        <w:numPr>
          <w:ilvl w:val="0"/>
          <w:numId w:val="14"/>
        </w:numPr>
        <w:rPr>
          <w:color w:val="181717"/>
          <w:sz w:val="22"/>
          <w:szCs w:val="22"/>
        </w:rPr>
      </w:pPr>
      <w:proofErr w:type="gramStart"/>
      <w:r>
        <w:rPr>
          <w:color w:val="181717"/>
          <w:sz w:val="22"/>
          <w:szCs w:val="22"/>
        </w:rPr>
        <w:t>c</w:t>
      </w:r>
      <w:r w:rsidR="00742064">
        <w:rPr>
          <w:color w:val="181717"/>
          <w:sz w:val="22"/>
          <w:szCs w:val="22"/>
        </w:rPr>
        <w:t>opie</w:t>
      </w:r>
      <w:proofErr w:type="gramEnd"/>
      <w:r w:rsidR="00742064">
        <w:rPr>
          <w:color w:val="181717"/>
          <w:sz w:val="22"/>
          <w:szCs w:val="22"/>
        </w:rPr>
        <w:t xml:space="preserve"> pièce d’identité</w:t>
      </w:r>
      <w:r>
        <w:rPr>
          <w:color w:val="181717"/>
          <w:sz w:val="22"/>
          <w:szCs w:val="22"/>
        </w:rPr>
        <w:t> ;</w:t>
      </w:r>
    </w:p>
    <w:p w14:paraId="19C998F7" w14:textId="3C939C10" w:rsidR="007F3AEA" w:rsidRDefault="00793661" w:rsidP="007F3AEA">
      <w:pPr>
        <w:pStyle w:val="Paragraphedeliste"/>
        <w:numPr>
          <w:ilvl w:val="0"/>
          <w:numId w:val="14"/>
        </w:numPr>
        <w:rPr>
          <w:color w:val="181717"/>
          <w:sz w:val="22"/>
          <w:szCs w:val="22"/>
        </w:rPr>
      </w:pPr>
      <w:r>
        <w:rPr>
          <w:color w:val="181717"/>
          <w:sz w:val="22"/>
          <w:szCs w:val="22"/>
        </w:rPr>
        <w:t>f</w:t>
      </w:r>
      <w:r w:rsidR="007F3AEA" w:rsidRPr="007F3AEA">
        <w:rPr>
          <w:color w:val="181717"/>
          <w:sz w:val="22"/>
          <w:szCs w:val="22"/>
        </w:rPr>
        <w:t xml:space="preserve">iche sanitaire + </w:t>
      </w:r>
      <w:r>
        <w:rPr>
          <w:color w:val="181717"/>
          <w:sz w:val="22"/>
          <w:szCs w:val="22"/>
        </w:rPr>
        <w:t>p</w:t>
      </w:r>
      <w:r w:rsidR="007F3AEA" w:rsidRPr="007F3AEA">
        <w:rPr>
          <w:color w:val="181717"/>
          <w:sz w:val="22"/>
          <w:szCs w:val="22"/>
        </w:rPr>
        <w:t xml:space="preserve">hotocopie </w:t>
      </w:r>
      <w:r w:rsidR="007F3AEA">
        <w:rPr>
          <w:color w:val="181717"/>
          <w:sz w:val="22"/>
          <w:szCs w:val="22"/>
        </w:rPr>
        <w:t xml:space="preserve">de la page </w:t>
      </w:r>
      <w:r w:rsidR="007F3AEA" w:rsidRPr="007F3AEA">
        <w:rPr>
          <w:color w:val="181717"/>
          <w:sz w:val="22"/>
          <w:szCs w:val="22"/>
        </w:rPr>
        <w:t>des vaccins</w:t>
      </w:r>
      <w:r w:rsidR="007F3AEA">
        <w:rPr>
          <w:color w:val="181717"/>
          <w:sz w:val="22"/>
          <w:szCs w:val="22"/>
        </w:rPr>
        <w:t xml:space="preserve"> du carnet de santé</w:t>
      </w:r>
      <w:r>
        <w:rPr>
          <w:color w:val="181717"/>
          <w:sz w:val="22"/>
          <w:szCs w:val="22"/>
        </w:rPr>
        <w:t> ;</w:t>
      </w:r>
    </w:p>
    <w:p w14:paraId="65FDEE61" w14:textId="2E83EB72" w:rsidR="002E56D2" w:rsidRDefault="00793661" w:rsidP="007F3AEA">
      <w:pPr>
        <w:pStyle w:val="Paragraphedeliste"/>
        <w:numPr>
          <w:ilvl w:val="0"/>
          <w:numId w:val="14"/>
        </w:numPr>
        <w:rPr>
          <w:color w:val="181717"/>
          <w:sz w:val="22"/>
          <w:szCs w:val="22"/>
        </w:rPr>
      </w:pPr>
      <w:proofErr w:type="gramStart"/>
      <w:r>
        <w:rPr>
          <w:color w:val="181717"/>
          <w:sz w:val="22"/>
          <w:szCs w:val="22"/>
        </w:rPr>
        <w:t>p</w:t>
      </w:r>
      <w:r w:rsidR="002E56D2" w:rsidRPr="007F3AEA">
        <w:rPr>
          <w:color w:val="181717"/>
          <w:sz w:val="22"/>
          <w:szCs w:val="22"/>
        </w:rPr>
        <w:t>hotocopie</w:t>
      </w:r>
      <w:proofErr w:type="gramEnd"/>
      <w:r w:rsidR="002E56D2" w:rsidRPr="007F3AEA">
        <w:rPr>
          <w:color w:val="181717"/>
          <w:sz w:val="22"/>
          <w:szCs w:val="22"/>
        </w:rPr>
        <w:t xml:space="preserve"> de l’attestation de la carte vitale</w:t>
      </w:r>
      <w:r>
        <w:rPr>
          <w:color w:val="181717"/>
          <w:sz w:val="22"/>
          <w:szCs w:val="22"/>
        </w:rPr>
        <w:t> ;</w:t>
      </w:r>
    </w:p>
    <w:p w14:paraId="59AEF759" w14:textId="2628BF76" w:rsidR="007F3AEA" w:rsidRPr="007F3AEA" w:rsidRDefault="00793661" w:rsidP="007F3AEA">
      <w:pPr>
        <w:pStyle w:val="Paragraphedeliste"/>
        <w:numPr>
          <w:ilvl w:val="0"/>
          <w:numId w:val="14"/>
        </w:numPr>
        <w:rPr>
          <w:color w:val="181717"/>
          <w:sz w:val="22"/>
          <w:szCs w:val="22"/>
        </w:rPr>
      </w:pPr>
      <w:proofErr w:type="gramStart"/>
      <w:r>
        <w:rPr>
          <w:color w:val="181717"/>
          <w:sz w:val="22"/>
          <w:szCs w:val="22"/>
        </w:rPr>
        <w:t>l</w:t>
      </w:r>
      <w:r w:rsidR="007F3AEA">
        <w:rPr>
          <w:color w:val="181717"/>
          <w:sz w:val="22"/>
          <w:szCs w:val="22"/>
        </w:rPr>
        <w:t>a</w:t>
      </w:r>
      <w:proofErr w:type="gramEnd"/>
      <w:r w:rsidR="007F3AEA">
        <w:rPr>
          <w:color w:val="181717"/>
          <w:sz w:val="22"/>
          <w:szCs w:val="22"/>
        </w:rPr>
        <w:t xml:space="preserve"> carte famille à réaliser au guichet famille (calcul </w:t>
      </w:r>
      <w:r w:rsidR="002E56D2">
        <w:rPr>
          <w:color w:val="181717"/>
          <w:sz w:val="22"/>
          <w:szCs w:val="22"/>
        </w:rPr>
        <w:t>du quotient familial</w:t>
      </w:r>
      <w:r w:rsidR="007F3AEA">
        <w:rPr>
          <w:color w:val="181717"/>
          <w:sz w:val="22"/>
          <w:szCs w:val="22"/>
        </w:rPr>
        <w:t xml:space="preserve"> obligatoire)</w:t>
      </w:r>
      <w:r>
        <w:rPr>
          <w:color w:val="181717"/>
          <w:sz w:val="22"/>
          <w:szCs w:val="22"/>
        </w:rPr>
        <w:t> ;</w:t>
      </w:r>
    </w:p>
    <w:p w14:paraId="2853F1B1" w14:textId="14BC1AAC" w:rsidR="002E56D2" w:rsidRDefault="00793661" w:rsidP="002E56D2">
      <w:pPr>
        <w:pStyle w:val="Paragraphedeliste"/>
        <w:numPr>
          <w:ilvl w:val="0"/>
          <w:numId w:val="14"/>
        </w:numPr>
        <w:rPr>
          <w:color w:val="181717"/>
          <w:sz w:val="22"/>
          <w:szCs w:val="22"/>
        </w:rPr>
      </w:pPr>
      <w:proofErr w:type="gramStart"/>
      <w:r>
        <w:rPr>
          <w:color w:val="181717"/>
          <w:sz w:val="22"/>
          <w:szCs w:val="22"/>
        </w:rPr>
        <w:t>u</w:t>
      </w:r>
      <w:r w:rsidR="007F3AEA" w:rsidRPr="007F3AEA">
        <w:rPr>
          <w:color w:val="181717"/>
          <w:sz w:val="22"/>
          <w:szCs w:val="22"/>
        </w:rPr>
        <w:t>n</w:t>
      </w:r>
      <w:proofErr w:type="gramEnd"/>
      <w:r w:rsidR="007F3AEA" w:rsidRPr="007F3AEA">
        <w:rPr>
          <w:color w:val="181717"/>
          <w:sz w:val="22"/>
          <w:szCs w:val="22"/>
        </w:rPr>
        <w:t xml:space="preserve"> premier règlement de 25 % minimum du prix du séjour (CB, chèque</w:t>
      </w:r>
      <w:r w:rsidR="002E56D2">
        <w:rPr>
          <w:color w:val="181717"/>
          <w:sz w:val="22"/>
          <w:szCs w:val="22"/>
        </w:rPr>
        <w:t xml:space="preserve"> à l’ordre du Trésor </w:t>
      </w:r>
      <w:r>
        <w:rPr>
          <w:color w:val="181717"/>
          <w:sz w:val="22"/>
          <w:szCs w:val="22"/>
        </w:rPr>
        <w:t>p</w:t>
      </w:r>
      <w:r w:rsidR="002E56D2">
        <w:rPr>
          <w:color w:val="181717"/>
          <w:sz w:val="22"/>
          <w:szCs w:val="22"/>
        </w:rPr>
        <w:t>ublic</w:t>
      </w:r>
      <w:r w:rsidR="007F3AEA" w:rsidRPr="007F3AEA">
        <w:rPr>
          <w:color w:val="181717"/>
          <w:sz w:val="22"/>
          <w:szCs w:val="22"/>
        </w:rPr>
        <w:t xml:space="preserve"> ou espèces)</w:t>
      </w:r>
      <w:r>
        <w:rPr>
          <w:color w:val="181717"/>
          <w:sz w:val="22"/>
          <w:szCs w:val="22"/>
        </w:rPr>
        <w:t> ;</w:t>
      </w:r>
    </w:p>
    <w:p w14:paraId="376BDD68" w14:textId="22BD29A6" w:rsidR="002E56D2" w:rsidRDefault="00793661" w:rsidP="002E56D2">
      <w:pPr>
        <w:pStyle w:val="Paragraphedeliste"/>
        <w:numPr>
          <w:ilvl w:val="0"/>
          <w:numId w:val="14"/>
        </w:numPr>
        <w:rPr>
          <w:color w:val="181717"/>
          <w:sz w:val="22"/>
          <w:szCs w:val="22"/>
        </w:rPr>
      </w:pPr>
      <w:proofErr w:type="gramStart"/>
      <w:r>
        <w:rPr>
          <w:color w:val="181717"/>
          <w:sz w:val="22"/>
          <w:szCs w:val="22"/>
        </w:rPr>
        <w:t>c</w:t>
      </w:r>
      <w:r w:rsidR="002E56D2" w:rsidRPr="007F3AEA">
        <w:rPr>
          <w:color w:val="181717"/>
          <w:sz w:val="22"/>
          <w:szCs w:val="22"/>
        </w:rPr>
        <w:t>ertificat</w:t>
      </w:r>
      <w:proofErr w:type="gramEnd"/>
      <w:r w:rsidR="002E56D2" w:rsidRPr="007F3AEA">
        <w:rPr>
          <w:color w:val="181717"/>
          <w:sz w:val="22"/>
          <w:szCs w:val="22"/>
        </w:rPr>
        <w:t xml:space="preserve"> médical à la pratique du sport proposé</w:t>
      </w:r>
      <w:r>
        <w:rPr>
          <w:color w:val="181717"/>
          <w:sz w:val="22"/>
          <w:szCs w:val="22"/>
        </w:rPr>
        <w:t> ;</w:t>
      </w:r>
    </w:p>
    <w:p w14:paraId="4019AAE9" w14:textId="4DF39BD9" w:rsidR="006C7BF0" w:rsidRPr="007F3AEA" w:rsidRDefault="00793661" w:rsidP="002E56D2">
      <w:pPr>
        <w:pStyle w:val="Paragraphedeliste"/>
        <w:numPr>
          <w:ilvl w:val="0"/>
          <w:numId w:val="14"/>
        </w:numPr>
        <w:rPr>
          <w:color w:val="181717"/>
          <w:sz w:val="22"/>
          <w:szCs w:val="22"/>
        </w:rPr>
      </w:pPr>
      <w:proofErr w:type="gramStart"/>
      <w:r>
        <w:rPr>
          <w:color w:val="181717"/>
          <w:sz w:val="22"/>
          <w:szCs w:val="22"/>
        </w:rPr>
        <w:t>a</w:t>
      </w:r>
      <w:r w:rsidR="006C7BF0">
        <w:rPr>
          <w:color w:val="181717"/>
          <w:sz w:val="22"/>
          <w:szCs w:val="22"/>
        </w:rPr>
        <w:t>ttestation</w:t>
      </w:r>
      <w:proofErr w:type="gramEnd"/>
      <w:r w:rsidR="006C7BF0">
        <w:rPr>
          <w:color w:val="181717"/>
          <w:sz w:val="22"/>
          <w:szCs w:val="22"/>
        </w:rPr>
        <w:t xml:space="preserve"> de baignade (brevet de natation, test d’aisance aquatique en fonction des activités)</w:t>
      </w:r>
      <w:r>
        <w:rPr>
          <w:color w:val="181717"/>
          <w:sz w:val="22"/>
          <w:szCs w:val="22"/>
        </w:rPr>
        <w:t>.</w:t>
      </w:r>
      <w:r w:rsidR="006C7BF0">
        <w:rPr>
          <w:color w:val="181717"/>
          <w:sz w:val="22"/>
          <w:szCs w:val="22"/>
        </w:rPr>
        <w:t xml:space="preserve"> </w:t>
      </w:r>
    </w:p>
    <w:p w14:paraId="33BE751A" w14:textId="77777777" w:rsidR="00FA4D3E" w:rsidRDefault="00FA4D3E" w:rsidP="000F3F8B">
      <w:pPr>
        <w:rPr>
          <w:color w:val="181717"/>
        </w:rPr>
      </w:pPr>
    </w:p>
    <w:p w14:paraId="2C9F32B9" w14:textId="77777777" w:rsidR="000B6915" w:rsidRDefault="000B6915" w:rsidP="000F3F8B"/>
    <w:p w14:paraId="7269B999" w14:textId="77777777" w:rsidR="00CA6FDF" w:rsidRPr="00E92EAF" w:rsidRDefault="00CA6FDF" w:rsidP="00CA6FDF">
      <w:pPr>
        <w:shd w:val="clear" w:color="auto" w:fill="AD84C6" w:themeFill="accent1"/>
        <w:rPr>
          <w:color w:val="FFFFFF" w:themeColor="background1"/>
        </w:rPr>
      </w:pPr>
      <w:r w:rsidRPr="00E92EAF">
        <w:rPr>
          <w:color w:val="FFFFFF" w:themeColor="background1"/>
        </w:rPr>
        <w:t xml:space="preserve">Attention </w:t>
      </w:r>
      <w:r w:rsidR="007C5403">
        <w:rPr>
          <w:color w:val="FFFFFF" w:themeColor="background1"/>
        </w:rPr>
        <w:t>toute</w:t>
      </w:r>
      <w:r>
        <w:rPr>
          <w:color w:val="FFFFFF" w:themeColor="background1"/>
        </w:rPr>
        <w:t xml:space="preserve"> inscription </w:t>
      </w:r>
      <w:r w:rsidR="00350875">
        <w:rPr>
          <w:color w:val="FFFFFF" w:themeColor="background1"/>
        </w:rPr>
        <w:t>vous engage à respecter le règlement intérieur du Cercle J</w:t>
      </w:r>
      <w:r>
        <w:rPr>
          <w:color w:val="FFFFFF" w:themeColor="background1"/>
        </w:rPr>
        <w:t>.</w:t>
      </w:r>
    </w:p>
    <w:p w14:paraId="5D020CFB" w14:textId="77777777" w:rsidR="007F3223" w:rsidRDefault="00BA6DFE" w:rsidP="007F3223">
      <w:pPr>
        <w:pStyle w:val="Normal-Petit"/>
      </w:pPr>
      <w:r>
        <w:rPr>
          <w:noProof/>
          <w:lang w:eastAsia="fr-FR"/>
        </w:rPr>
        <w:drawing>
          <wp:inline distT="114300" distB="114300" distL="114300" distR="114300" wp14:anchorId="30410F97" wp14:editId="4AFFF1E4">
            <wp:extent cx="6840220" cy="44844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4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B8D054" w14:textId="77777777" w:rsidR="00350875" w:rsidRDefault="00350875" w:rsidP="00CA6FDF">
      <w:pPr>
        <w:tabs>
          <w:tab w:val="left" w:pos="5954"/>
        </w:tabs>
        <w:spacing w:line="240" w:lineRule="auto"/>
        <w:rPr>
          <w:sz w:val="20"/>
          <w:szCs w:val="20"/>
        </w:rPr>
      </w:pPr>
    </w:p>
    <w:p w14:paraId="771CE381" w14:textId="77777777" w:rsidR="00BA6DFE" w:rsidRDefault="00CA6FDF" w:rsidP="00CA6FDF">
      <w:pPr>
        <w:tabs>
          <w:tab w:val="left" w:pos="595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 du</w:t>
      </w:r>
      <w:r w:rsidRPr="00CA6F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représentant légal </w:t>
      </w:r>
      <w:r w:rsidR="00156778">
        <w:rPr>
          <w:sz w:val="20"/>
          <w:szCs w:val="20"/>
        </w:rPr>
        <w:t xml:space="preserve">: </w:t>
      </w:r>
      <w:r w:rsidR="00710B97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710B97">
        <w:rPr>
          <w:sz w:val="20"/>
          <w:szCs w:val="20"/>
        </w:rPr>
        <w:instrText xml:space="preserve"> FORMTEXT </w:instrText>
      </w:r>
      <w:r w:rsidR="00710B97">
        <w:rPr>
          <w:sz w:val="20"/>
          <w:szCs w:val="20"/>
        </w:rPr>
      </w:r>
      <w:r w:rsidR="00710B97">
        <w:rPr>
          <w:sz w:val="20"/>
          <w:szCs w:val="20"/>
        </w:rPr>
        <w:fldChar w:fldCharType="separate"/>
      </w:r>
      <w:r w:rsidR="00710B97">
        <w:rPr>
          <w:noProof/>
          <w:sz w:val="20"/>
          <w:szCs w:val="20"/>
        </w:rPr>
        <w:t> </w:t>
      </w:r>
      <w:r w:rsidR="00710B97">
        <w:rPr>
          <w:noProof/>
          <w:sz w:val="20"/>
          <w:szCs w:val="20"/>
        </w:rPr>
        <w:t> </w:t>
      </w:r>
      <w:r w:rsidR="00710B97">
        <w:rPr>
          <w:noProof/>
          <w:sz w:val="20"/>
          <w:szCs w:val="20"/>
        </w:rPr>
        <w:t> </w:t>
      </w:r>
      <w:r w:rsidR="00710B97">
        <w:rPr>
          <w:noProof/>
          <w:sz w:val="20"/>
          <w:szCs w:val="20"/>
        </w:rPr>
        <w:t> </w:t>
      </w:r>
      <w:r w:rsidR="00710B97">
        <w:rPr>
          <w:noProof/>
          <w:sz w:val="20"/>
          <w:szCs w:val="20"/>
        </w:rPr>
        <w:t> </w:t>
      </w:r>
      <w:r w:rsidR="00710B97">
        <w:rPr>
          <w:sz w:val="20"/>
          <w:szCs w:val="20"/>
        </w:rPr>
        <w:fldChar w:fldCharType="end"/>
      </w:r>
      <w:bookmarkEnd w:id="1"/>
      <w:r w:rsidR="00BA6DFE">
        <w:rPr>
          <w:sz w:val="20"/>
          <w:szCs w:val="20"/>
        </w:rPr>
        <w:tab/>
      </w:r>
    </w:p>
    <w:p w14:paraId="2A50C686" w14:textId="77777777" w:rsidR="00156778" w:rsidRDefault="00156778" w:rsidP="00BA6DFE">
      <w:pPr>
        <w:tabs>
          <w:tab w:val="left" w:pos="6237"/>
        </w:tabs>
        <w:rPr>
          <w:sz w:val="20"/>
          <w:szCs w:val="20"/>
        </w:rPr>
      </w:pPr>
    </w:p>
    <w:p w14:paraId="77DCC37D" w14:textId="77777777" w:rsidR="00CA6FDF" w:rsidRDefault="00CA6FDF" w:rsidP="00BA6DFE">
      <w:pPr>
        <w:tabs>
          <w:tab w:val="left" w:pos="6237"/>
        </w:tabs>
        <w:rPr>
          <w:sz w:val="20"/>
          <w:szCs w:val="20"/>
        </w:rPr>
      </w:pPr>
    </w:p>
    <w:p w14:paraId="6B44972E" w14:textId="681B9EBC" w:rsidR="00156778" w:rsidRDefault="00156778" w:rsidP="00156778">
      <w:pPr>
        <w:tabs>
          <w:tab w:val="left" w:pos="4536"/>
          <w:tab w:val="left" w:pos="7938"/>
        </w:tabs>
        <w:rPr>
          <w:rFonts w:ascii="Arial" w:eastAsia="Arial" w:hAnsi="Arial" w:cs="Arial"/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FAIT </w:t>
      </w:r>
      <w:r w:rsidR="00793661">
        <w:rPr>
          <w:rFonts w:ascii="Arial" w:eastAsia="Arial" w:hAnsi="Arial" w:cs="Arial"/>
          <w:b/>
          <w:sz w:val="16"/>
          <w:szCs w:val="16"/>
        </w:rPr>
        <w:t>À</w:t>
      </w:r>
      <w:r>
        <w:rPr>
          <w:rFonts w:ascii="Arial" w:eastAsia="Arial" w:hAnsi="Arial" w:cs="Arial"/>
          <w:b/>
          <w:sz w:val="16"/>
          <w:szCs w:val="16"/>
        </w:rPr>
        <w:t xml:space="preserve"> : </w:t>
      </w:r>
      <w:r w:rsidR="00710B97">
        <w:rPr>
          <w:rFonts w:ascii="Arial" w:eastAsia="Arial" w:hAnsi="Arial" w:cs="Arial"/>
          <w:b/>
          <w:sz w:val="16"/>
          <w:szCs w:val="16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710B97">
        <w:rPr>
          <w:rFonts w:ascii="Arial" w:eastAsia="Arial" w:hAnsi="Arial" w:cs="Arial"/>
          <w:b/>
          <w:sz w:val="16"/>
          <w:szCs w:val="16"/>
        </w:rPr>
        <w:instrText xml:space="preserve"> FORMTEXT </w:instrText>
      </w:r>
      <w:r w:rsidR="00710B97">
        <w:rPr>
          <w:rFonts w:ascii="Arial" w:eastAsia="Arial" w:hAnsi="Arial" w:cs="Arial"/>
          <w:b/>
          <w:sz w:val="16"/>
          <w:szCs w:val="16"/>
        </w:rPr>
      </w:r>
      <w:r w:rsidR="00710B97">
        <w:rPr>
          <w:rFonts w:ascii="Arial" w:eastAsia="Arial" w:hAnsi="Arial" w:cs="Arial"/>
          <w:b/>
          <w:sz w:val="16"/>
          <w:szCs w:val="16"/>
        </w:rPr>
        <w:fldChar w:fldCharType="separate"/>
      </w:r>
      <w:r w:rsidR="00710B97">
        <w:rPr>
          <w:rFonts w:ascii="Arial" w:eastAsia="Arial" w:hAnsi="Arial" w:cs="Arial"/>
          <w:b/>
          <w:sz w:val="16"/>
          <w:szCs w:val="16"/>
        </w:rPr>
        <w:t> </w:t>
      </w:r>
      <w:r w:rsidR="00710B97">
        <w:rPr>
          <w:rFonts w:ascii="Arial" w:eastAsia="Arial" w:hAnsi="Arial" w:cs="Arial"/>
          <w:b/>
          <w:sz w:val="16"/>
          <w:szCs w:val="16"/>
        </w:rPr>
        <w:t> </w:t>
      </w:r>
      <w:r w:rsidR="00710B97">
        <w:rPr>
          <w:rFonts w:ascii="Arial" w:eastAsia="Arial" w:hAnsi="Arial" w:cs="Arial"/>
          <w:b/>
          <w:sz w:val="16"/>
          <w:szCs w:val="16"/>
        </w:rPr>
        <w:t> </w:t>
      </w:r>
      <w:r w:rsidR="00710B97">
        <w:rPr>
          <w:rFonts w:ascii="Arial" w:eastAsia="Arial" w:hAnsi="Arial" w:cs="Arial"/>
          <w:b/>
          <w:sz w:val="16"/>
          <w:szCs w:val="16"/>
        </w:rPr>
        <w:t> </w:t>
      </w:r>
      <w:r w:rsidR="00710B97">
        <w:rPr>
          <w:rFonts w:ascii="Arial" w:eastAsia="Arial" w:hAnsi="Arial" w:cs="Arial"/>
          <w:b/>
          <w:sz w:val="16"/>
          <w:szCs w:val="16"/>
        </w:rPr>
        <w:t> </w:t>
      </w:r>
      <w:r w:rsidR="00710B97">
        <w:rPr>
          <w:rFonts w:ascii="Arial" w:eastAsia="Arial" w:hAnsi="Arial" w:cs="Arial"/>
          <w:b/>
          <w:sz w:val="16"/>
          <w:szCs w:val="16"/>
        </w:rPr>
        <w:fldChar w:fldCharType="end"/>
      </w:r>
      <w:bookmarkEnd w:id="2"/>
      <w:r>
        <w:rPr>
          <w:rFonts w:ascii="Arial" w:eastAsia="Arial" w:hAnsi="Arial" w:cs="Arial"/>
          <w:b/>
          <w:sz w:val="16"/>
          <w:szCs w:val="16"/>
        </w:rPr>
        <w:tab/>
        <w:t xml:space="preserve"> LE :</w:t>
      </w:r>
      <w:r w:rsidR="00710B97">
        <w:rPr>
          <w:rFonts w:ascii="Arial" w:eastAsia="Arial" w:hAnsi="Arial" w:cs="Arial"/>
          <w:b/>
          <w:sz w:val="16"/>
          <w:szCs w:val="16"/>
        </w:rPr>
        <w:t xml:space="preserve"> </w:t>
      </w:r>
      <w:r w:rsidR="00710B97">
        <w:rPr>
          <w:rFonts w:ascii="Arial" w:eastAsia="Arial" w:hAnsi="Arial" w:cs="Arial"/>
          <w:b/>
          <w:sz w:val="16"/>
          <w:szCs w:val="16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710B97">
        <w:rPr>
          <w:rFonts w:ascii="Arial" w:eastAsia="Arial" w:hAnsi="Arial" w:cs="Arial"/>
          <w:b/>
          <w:sz w:val="16"/>
          <w:szCs w:val="16"/>
        </w:rPr>
        <w:instrText xml:space="preserve"> FORMTEXT </w:instrText>
      </w:r>
      <w:r w:rsidR="00710B97">
        <w:rPr>
          <w:rFonts w:ascii="Arial" w:eastAsia="Arial" w:hAnsi="Arial" w:cs="Arial"/>
          <w:b/>
          <w:sz w:val="16"/>
          <w:szCs w:val="16"/>
        </w:rPr>
      </w:r>
      <w:r w:rsidR="00710B97">
        <w:rPr>
          <w:rFonts w:ascii="Arial" w:eastAsia="Arial" w:hAnsi="Arial" w:cs="Arial"/>
          <w:b/>
          <w:sz w:val="16"/>
          <w:szCs w:val="16"/>
        </w:rPr>
        <w:fldChar w:fldCharType="separate"/>
      </w:r>
      <w:r w:rsidR="00710B97">
        <w:rPr>
          <w:rFonts w:ascii="Arial" w:eastAsia="Arial" w:hAnsi="Arial" w:cs="Arial"/>
          <w:b/>
          <w:noProof/>
          <w:sz w:val="16"/>
          <w:szCs w:val="16"/>
        </w:rPr>
        <w:t> </w:t>
      </w:r>
      <w:r w:rsidR="00710B97">
        <w:rPr>
          <w:rFonts w:ascii="Arial" w:eastAsia="Arial" w:hAnsi="Arial" w:cs="Arial"/>
          <w:b/>
          <w:noProof/>
          <w:sz w:val="16"/>
          <w:szCs w:val="16"/>
        </w:rPr>
        <w:t> </w:t>
      </w:r>
      <w:r w:rsidR="00710B97">
        <w:rPr>
          <w:rFonts w:ascii="Arial" w:eastAsia="Arial" w:hAnsi="Arial" w:cs="Arial"/>
          <w:b/>
          <w:noProof/>
          <w:sz w:val="16"/>
          <w:szCs w:val="16"/>
        </w:rPr>
        <w:t> </w:t>
      </w:r>
      <w:r w:rsidR="00710B97">
        <w:rPr>
          <w:rFonts w:ascii="Arial" w:eastAsia="Arial" w:hAnsi="Arial" w:cs="Arial"/>
          <w:b/>
          <w:noProof/>
          <w:sz w:val="16"/>
          <w:szCs w:val="16"/>
        </w:rPr>
        <w:t> </w:t>
      </w:r>
      <w:r w:rsidR="00710B97">
        <w:rPr>
          <w:rFonts w:ascii="Arial" w:eastAsia="Arial" w:hAnsi="Arial" w:cs="Arial"/>
          <w:b/>
          <w:noProof/>
          <w:sz w:val="16"/>
          <w:szCs w:val="16"/>
        </w:rPr>
        <w:t> </w:t>
      </w:r>
      <w:r w:rsidR="00710B97">
        <w:rPr>
          <w:rFonts w:ascii="Arial" w:eastAsia="Arial" w:hAnsi="Arial" w:cs="Arial"/>
          <w:b/>
          <w:sz w:val="16"/>
          <w:szCs w:val="16"/>
        </w:rPr>
        <w:fldChar w:fldCharType="end"/>
      </w:r>
      <w:bookmarkEnd w:id="3"/>
    </w:p>
    <w:p w14:paraId="4168BAD2" w14:textId="77777777" w:rsidR="007F3223" w:rsidRDefault="007F3223" w:rsidP="003127D5">
      <w:pPr>
        <w:pStyle w:val="Normal-Petit"/>
      </w:pPr>
    </w:p>
    <w:p w14:paraId="69D3CE8C" w14:textId="77777777" w:rsidR="00350875" w:rsidRDefault="00350875" w:rsidP="003127D5">
      <w:pPr>
        <w:pStyle w:val="Normal-Petit"/>
      </w:pPr>
    </w:p>
    <w:p w14:paraId="7DA7BCE7" w14:textId="77777777" w:rsidR="003C7CD1" w:rsidRDefault="003C7CD1" w:rsidP="003127D5">
      <w:pPr>
        <w:pStyle w:val="Normal-Petit"/>
      </w:pPr>
    </w:p>
    <w:p w14:paraId="2706E746" w14:textId="77777777" w:rsidR="003547E0" w:rsidRDefault="003547E0" w:rsidP="003127D5">
      <w:pPr>
        <w:pStyle w:val="Normal-Petit"/>
      </w:pPr>
    </w:p>
    <w:p w14:paraId="4EE33DEC" w14:textId="77777777" w:rsidR="007F3AEA" w:rsidRDefault="007F3AEA" w:rsidP="003127D5">
      <w:pPr>
        <w:pStyle w:val="Normal-Petit"/>
      </w:pPr>
    </w:p>
    <w:p w14:paraId="7ECB6A3C" w14:textId="77777777" w:rsidR="00CA6FDF" w:rsidRDefault="00CA6FDF" w:rsidP="00CA6FDF">
      <w:pPr>
        <w:rPr>
          <w:sz w:val="18"/>
          <w:szCs w:val="18"/>
        </w:rPr>
      </w:pPr>
      <w:r>
        <w:rPr>
          <w:sz w:val="18"/>
          <w:szCs w:val="18"/>
        </w:rPr>
        <w:t>Conformément à la loi informatique et libertés du 6 janvier 1978, vous disposez d’un droit d’accès aux informations vous concernant. Si vous souhaitez exercer ce droit, veuillez-vous adresser au Cercle J - Arthur Rimbaud.</w:t>
      </w:r>
    </w:p>
    <w:p w14:paraId="5CB78864" w14:textId="77777777" w:rsidR="00350875" w:rsidRDefault="00350875" w:rsidP="00350875">
      <w:pPr>
        <w:rPr>
          <w:rFonts w:ascii="Arial Narrow" w:eastAsia="Amatic SC" w:hAnsi="Arial Narrow" w:cs="Andalus"/>
          <w:b/>
          <w:color w:val="FF0000"/>
          <w:sz w:val="28"/>
          <w:szCs w:val="28"/>
        </w:rPr>
      </w:pPr>
    </w:p>
    <w:sectPr w:rsidR="00350875" w:rsidSect="00B15875">
      <w:foot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6100" w14:textId="77777777" w:rsidR="00B15875" w:rsidRDefault="00B15875" w:rsidP="00400CA8">
      <w:pPr>
        <w:spacing w:after="0" w:line="240" w:lineRule="auto"/>
      </w:pPr>
      <w:r>
        <w:separator/>
      </w:r>
    </w:p>
  </w:endnote>
  <w:endnote w:type="continuationSeparator" w:id="0">
    <w:p w14:paraId="570BD2E6" w14:textId="77777777" w:rsidR="00B15875" w:rsidRDefault="00B15875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20B0503030403020204"/>
    <w:charset w:val="00"/>
    <w:family w:val="auto"/>
    <w:pitch w:val="default"/>
  </w:font>
  <w:font w:name="Myriad Pro">
    <w:altName w:val="Myriad Pro"/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atic SC">
    <w:altName w:val="Times New Roman"/>
    <w:charset w:val="00"/>
    <w:family w:val="auto"/>
    <w:pitch w:val="default"/>
  </w:font>
  <w:font w:name="Andalus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3731" w14:textId="77777777" w:rsidR="00665F56" w:rsidRDefault="00665F56">
    <w:pPr>
      <w:pStyle w:val="Pieddepage"/>
    </w:pPr>
    <w:r w:rsidRPr="00665F56">
      <w:rPr>
        <w:i/>
        <w:color w:val="BFBFBF" w:themeColor="background1" w:themeShade="BF"/>
        <w:sz w:val="16"/>
        <w:szCs w:val="16"/>
      </w:rPr>
      <w:t>Service jeunesse</w:t>
    </w:r>
    <w:r w:rsidRPr="00665F56">
      <w:rPr>
        <w:i/>
        <w:color w:val="BFBFBF" w:themeColor="background1" w:themeShade="BF"/>
        <w:sz w:val="16"/>
        <w:szCs w:val="16"/>
      </w:rPr>
      <w:ptab w:relativeTo="margin" w:alignment="center" w:leader="none"/>
    </w:r>
    <w:r>
      <w:rPr>
        <w:noProof/>
        <w:lang w:eastAsia="fr-FR"/>
      </w:rPr>
      <w:drawing>
        <wp:inline distT="0" distB="0" distL="0" distR="0" wp14:anchorId="3161B80B" wp14:editId="0CDE43AF">
          <wp:extent cx="526576" cy="323850"/>
          <wp:effectExtent l="0" t="0" r="698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lle rosny vio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35" cy="33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4E5853">
      <w:rPr>
        <w:color w:val="BFBFBF" w:themeColor="background1" w:themeShade="BF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01F0" w14:textId="77777777" w:rsidR="00B15875" w:rsidRDefault="00B15875" w:rsidP="00400CA8">
      <w:pPr>
        <w:spacing w:after="0" w:line="240" w:lineRule="auto"/>
      </w:pPr>
      <w:r>
        <w:separator/>
      </w:r>
    </w:p>
  </w:footnote>
  <w:footnote w:type="continuationSeparator" w:id="0">
    <w:p w14:paraId="5CA5E3FE" w14:textId="77777777" w:rsidR="00B15875" w:rsidRDefault="00B15875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C7B"/>
    <w:multiLevelType w:val="hybridMultilevel"/>
    <w:tmpl w:val="470E41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6D0"/>
    <w:multiLevelType w:val="hybridMultilevel"/>
    <w:tmpl w:val="F4283DFA"/>
    <w:lvl w:ilvl="0" w:tplc="05AA84F0">
      <w:start w:val="1"/>
      <w:numFmt w:val="bullet"/>
      <w:pStyle w:val="Paragraphedeliste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F95"/>
    <w:multiLevelType w:val="hybridMultilevel"/>
    <w:tmpl w:val="E20EAF9E"/>
    <w:lvl w:ilvl="0" w:tplc="F2FAD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5F2F"/>
    <w:multiLevelType w:val="hybridMultilevel"/>
    <w:tmpl w:val="B2620944"/>
    <w:lvl w:ilvl="0" w:tplc="E5C8E1E6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71AFC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0CE56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1AFC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448E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1AFC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D0F9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1AFC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9AC2A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1AFC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4225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1AFC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C69E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1AFC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0205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1AFC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505E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1AFC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72E0D"/>
    <w:multiLevelType w:val="hybridMultilevel"/>
    <w:tmpl w:val="ACF477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12860"/>
    <w:multiLevelType w:val="hybridMultilevel"/>
    <w:tmpl w:val="1D02243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4743F"/>
    <w:multiLevelType w:val="hybridMultilevel"/>
    <w:tmpl w:val="470E41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3A55"/>
    <w:multiLevelType w:val="hybridMultilevel"/>
    <w:tmpl w:val="397CA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51912"/>
    <w:multiLevelType w:val="hybridMultilevel"/>
    <w:tmpl w:val="0BC4A230"/>
    <w:lvl w:ilvl="0" w:tplc="F2FAD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81151"/>
    <w:multiLevelType w:val="hybridMultilevel"/>
    <w:tmpl w:val="261088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D2D9E"/>
    <w:multiLevelType w:val="hybridMultilevel"/>
    <w:tmpl w:val="7EE82230"/>
    <w:lvl w:ilvl="0" w:tplc="F2FAD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86146">
    <w:abstractNumId w:val="1"/>
  </w:num>
  <w:num w:numId="2" w16cid:durableId="718095670">
    <w:abstractNumId w:val="7"/>
  </w:num>
  <w:num w:numId="3" w16cid:durableId="904029826">
    <w:abstractNumId w:val="2"/>
  </w:num>
  <w:num w:numId="4" w16cid:durableId="1521310613">
    <w:abstractNumId w:val="0"/>
  </w:num>
  <w:num w:numId="5" w16cid:durableId="1034041988">
    <w:abstractNumId w:val="8"/>
  </w:num>
  <w:num w:numId="6" w16cid:durableId="1311251598">
    <w:abstractNumId w:val="6"/>
  </w:num>
  <w:num w:numId="7" w16cid:durableId="1059983264">
    <w:abstractNumId w:val="9"/>
  </w:num>
  <w:num w:numId="8" w16cid:durableId="348070159">
    <w:abstractNumId w:val="12"/>
  </w:num>
  <w:num w:numId="9" w16cid:durableId="215287426">
    <w:abstractNumId w:val="10"/>
  </w:num>
  <w:num w:numId="10" w16cid:durableId="199053174">
    <w:abstractNumId w:val="3"/>
  </w:num>
  <w:num w:numId="11" w16cid:durableId="829251984">
    <w:abstractNumId w:val="2"/>
  </w:num>
  <w:num w:numId="12" w16cid:durableId="1877044082">
    <w:abstractNumId w:val="5"/>
  </w:num>
  <w:num w:numId="13" w16cid:durableId="1848707677">
    <w:abstractNumId w:val="4"/>
  </w:num>
  <w:num w:numId="14" w16cid:durableId="1305164290">
    <w:abstractNumId w:val="11"/>
  </w:num>
  <w:num w:numId="15" w16cid:durableId="100940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8B"/>
    <w:rsid w:val="000425F3"/>
    <w:rsid w:val="00045705"/>
    <w:rsid w:val="000B6915"/>
    <w:rsid w:val="000C3684"/>
    <w:rsid w:val="000E7D15"/>
    <w:rsid w:val="000F3F8B"/>
    <w:rsid w:val="00111B56"/>
    <w:rsid w:val="001315DA"/>
    <w:rsid w:val="00137FD1"/>
    <w:rsid w:val="00156778"/>
    <w:rsid w:val="0017069A"/>
    <w:rsid w:val="00172CFC"/>
    <w:rsid w:val="00183442"/>
    <w:rsid w:val="00192BA9"/>
    <w:rsid w:val="001C3DA1"/>
    <w:rsid w:val="001D6DD6"/>
    <w:rsid w:val="001E0743"/>
    <w:rsid w:val="00286CAE"/>
    <w:rsid w:val="0029214F"/>
    <w:rsid w:val="002954F2"/>
    <w:rsid w:val="002E56D2"/>
    <w:rsid w:val="003127D5"/>
    <w:rsid w:val="00350875"/>
    <w:rsid w:val="003547E0"/>
    <w:rsid w:val="00357512"/>
    <w:rsid w:val="00392D78"/>
    <w:rsid w:val="003B1A0C"/>
    <w:rsid w:val="003C7CD1"/>
    <w:rsid w:val="003E1862"/>
    <w:rsid w:val="00400CA8"/>
    <w:rsid w:val="00407BCC"/>
    <w:rsid w:val="00446FB1"/>
    <w:rsid w:val="00447E3A"/>
    <w:rsid w:val="00473D86"/>
    <w:rsid w:val="004762B5"/>
    <w:rsid w:val="004A4219"/>
    <w:rsid w:val="004D63BC"/>
    <w:rsid w:val="004E5853"/>
    <w:rsid w:val="00505200"/>
    <w:rsid w:val="00555997"/>
    <w:rsid w:val="00595D01"/>
    <w:rsid w:val="005F5F73"/>
    <w:rsid w:val="00603167"/>
    <w:rsid w:val="006100D9"/>
    <w:rsid w:val="00664843"/>
    <w:rsid w:val="00665F56"/>
    <w:rsid w:val="006810E0"/>
    <w:rsid w:val="0069613D"/>
    <w:rsid w:val="006A4037"/>
    <w:rsid w:val="006B5A34"/>
    <w:rsid w:val="006C7BF0"/>
    <w:rsid w:val="006D526A"/>
    <w:rsid w:val="006E2D1A"/>
    <w:rsid w:val="00706ACE"/>
    <w:rsid w:val="00710B97"/>
    <w:rsid w:val="007119EF"/>
    <w:rsid w:val="00731875"/>
    <w:rsid w:val="00742064"/>
    <w:rsid w:val="00793661"/>
    <w:rsid w:val="007A7885"/>
    <w:rsid w:val="007C5403"/>
    <w:rsid w:val="007D7F2B"/>
    <w:rsid w:val="007E7C7A"/>
    <w:rsid w:val="007F3223"/>
    <w:rsid w:val="007F3AEA"/>
    <w:rsid w:val="007F6951"/>
    <w:rsid w:val="00803E2B"/>
    <w:rsid w:val="008150DA"/>
    <w:rsid w:val="00827D26"/>
    <w:rsid w:val="008422CB"/>
    <w:rsid w:val="00846C9E"/>
    <w:rsid w:val="00856854"/>
    <w:rsid w:val="008915F0"/>
    <w:rsid w:val="0089507B"/>
    <w:rsid w:val="008B0279"/>
    <w:rsid w:val="008F709B"/>
    <w:rsid w:val="00912B84"/>
    <w:rsid w:val="00916DB0"/>
    <w:rsid w:val="00920950"/>
    <w:rsid w:val="009278D8"/>
    <w:rsid w:val="00955E2E"/>
    <w:rsid w:val="00996826"/>
    <w:rsid w:val="009B1F33"/>
    <w:rsid w:val="009B3A0E"/>
    <w:rsid w:val="009B6CF4"/>
    <w:rsid w:val="009E58BC"/>
    <w:rsid w:val="00A00955"/>
    <w:rsid w:val="00A52418"/>
    <w:rsid w:val="00AA172F"/>
    <w:rsid w:val="00AA29A1"/>
    <w:rsid w:val="00AB3FC9"/>
    <w:rsid w:val="00AC71F9"/>
    <w:rsid w:val="00AF143A"/>
    <w:rsid w:val="00B15875"/>
    <w:rsid w:val="00B16E29"/>
    <w:rsid w:val="00B552FA"/>
    <w:rsid w:val="00B64D73"/>
    <w:rsid w:val="00B70B54"/>
    <w:rsid w:val="00B934BA"/>
    <w:rsid w:val="00B93E13"/>
    <w:rsid w:val="00BA6DFE"/>
    <w:rsid w:val="00BC1CA1"/>
    <w:rsid w:val="00BD140A"/>
    <w:rsid w:val="00BE00D0"/>
    <w:rsid w:val="00BE4EB5"/>
    <w:rsid w:val="00C7171E"/>
    <w:rsid w:val="00CA6FDF"/>
    <w:rsid w:val="00CE169A"/>
    <w:rsid w:val="00CF17F9"/>
    <w:rsid w:val="00D277DC"/>
    <w:rsid w:val="00D46580"/>
    <w:rsid w:val="00D54541"/>
    <w:rsid w:val="00D67109"/>
    <w:rsid w:val="00DA1275"/>
    <w:rsid w:val="00DF670C"/>
    <w:rsid w:val="00E0497E"/>
    <w:rsid w:val="00E37393"/>
    <w:rsid w:val="00E92EAF"/>
    <w:rsid w:val="00EC3A1C"/>
    <w:rsid w:val="00F34829"/>
    <w:rsid w:val="00F94C74"/>
    <w:rsid w:val="00FA4D3E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DF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Titre1">
    <w:name w:val="heading 1"/>
    <w:basedOn w:val="Normal"/>
    <w:next w:val="Normal"/>
    <w:link w:val="Titre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93E13"/>
    <w:rPr>
      <w:rFonts w:asciiTheme="majorHAnsi" w:hAnsiTheme="majorHAnsi" w:cs="Segoe UI"/>
      <w:b/>
    </w:rPr>
  </w:style>
  <w:style w:type="paragraph" w:styleId="En-tte">
    <w:name w:val="header"/>
    <w:basedOn w:val="Normal"/>
    <w:link w:val="En-tt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CA8"/>
  </w:style>
  <w:style w:type="paragraph" w:styleId="Pieddepage">
    <w:name w:val="footer"/>
    <w:basedOn w:val="Normal"/>
    <w:link w:val="Pieddepag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CA8"/>
  </w:style>
  <w:style w:type="table" w:styleId="Grilledutableau">
    <w:name w:val="Table Grid"/>
    <w:basedOn w:val="Tableau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0497E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paragraph" w:customStyle="1" w:styleId="Normal-Espaceau-dessus">
    <w:name w:val="Normal - Espace au-dessus"/>
    <w:basedOn w:val="Normal"/>
    <w:qFormat/>
    <w:rsid w:val="00B934BA"/>
    <w:pPr>
      <w:spacing w:before="360"/>
    </w:pPr>
  </w:style>
  <w:style w:type="paragraph" w:customStyle="1" w:styleId="Normal-Espaceendessous">
    <w:name w:val="Normal - Espace en dessous"/>
    <w:basedOn w:val="Normal"/>
    <w:qFormat/>
    <w:rsid w:val="00B934BA"/>
    <w:pPr>
      <w:spacing w:after="480"/>
    </w:pPr>
  </w:style>
  <w:style w:type="character" w:customStyle="1" w:styleId="TitreCar">
    <w:name w:val="Titre Car"/>
    <w:basedOn w:val="Policepardfaut"/>
    <w:link w:val="Titre"/>
    <w:uiPriority w:val="1"/>
    <w:rsid w:val="00E0497E"/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172CFC"/>
    <w:rPr>
      <w:b/>
      <w:bCs/>
    </w:rPr>
  </w:style>
  <w:style w:type="paragraph" w:customStyle="1" w:styleId="Normal-Centr">
    <w:name w:val="Normal - Centré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itre3Car">
    <w:name w:val="Titre 3 Car"/>
    <w:basedOn w:val="Policepardfaut"/>
    <w:link w:val="Titre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Petit">
    <w:name w:val="Normal - Petit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Retrait">
    <w:name w:val="Normal - Retrait"/>
    <w:basedOn w:val="Normal"/>
    <w:qFormat/>
    <w:rsid w:val="003127D5"/>
    <w:pPr>
      <w:spacing w:after="360"/>
      <w:ind w:left="360"/>
      <w:contextualSpacing/>
    </w:pPr>
  </w:style>
  <w:style w:type="character" w:styleId="Textedelespacerserv">
    <w:name w:val="Placeholder Text"/>
    <w:basedOn w:val="Policepardfaut"/>
    <w:uiPriority w:val="99"/>
    <w:semiHidden/>
    <w:rsid w:val="00A524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862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rsid w:val="000F3F8B"/>
    <w:pPr>
      <w:keepNext/>
      <w:keepLines/>
      <w:spacing w:before="200" w:after="0" w:line="240" w:lineRule="auto"/>
      <w:ind w:left="-15" w:right="-15"/>
    </w:pPr>
    <w:rPr>
      <w:rFonts w:ascii="Source Sans Pro" w:eastAsia="Source Sans Pro" w:hAnsi="Source Sans Pro" w:cs="Source Sans Pro"/>
      <w:color w:val="EC7B00"/>
      <w:lang w:val="fr" w:eastAsia="fr-FR"/>
    </w:rPr>
  </w:style>
  <w:style w:type="character" w:customStyle="1" w:styleId="Sous-titreCar">
    <w:name w:val="Sous-titre Car"/>
    <w:basedOn w:val="Policepardfaut"/>
    <w:link w:val="Sous-titre"/>
    <w:rsid w:val="000F3F8B"/>
    <w:rPr>
      <w:rFonts w:ascii="Source Sans Pro" w:eastAsia="Source Sans Pro" w:hAnsi="Source Sans Pro" w:cs="Source Sans Pro"/>
      <w:color w:val="EC7B00"/>
      <w:lang w:val="fr" w:eastAsia="fr-FR"/>
    </w:rPr>
  </w:style>
  <w:style w:type="paragraph" w:customStyle="1" w:styleId="Default">
    <w:name w:val="Default"/>
    <w:rsid w:val="00C7171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customStyle="1" w:styleId="TableGrid">
    <w:name w:val="TableGrid"/>
    <w:rsid w:val="00FA4D3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2E56D2"/>
    <w:rPr>
      <w:color w:val="69A02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Formulaire%20R&#233;union%20parents-professeurs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38E6B-8C84-48F7-BDAE-BF1111C9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Réunion parents-professeurs</Template>
  <TotalTime>0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2022-02-22T10:21:00Z</dcterms:created>
  <dcterms:modified xsi:type="dcterms:W3CDTF">2024-03-05T08:54:00Z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